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B43F" w14:textId="77777777" w:rsidR="00DF79C7" w:rsidRPr="00A74203" w:rsidRDefault="00DF79C7" w:rsidP="00DF79C7">
      <w:pPr>
        <w:rPr>
          <w:rFonts w:ascii="Public Sans Light" w:hAnsi="Public Sans Light" w:cs="Arial"/>
        </w:rPr>
      </w:pPr>
      <w:r w:rsidRPr="00A74203">
        <w:rPr>
          <w:rFonts w:ascii="Public Sans Light" w:hAnsi="Public Sans Light" w:cs="Arial"/>
        </w:rPr>
        <w:t>The [</w:t>
      </w:r>
      <w:r w:rsidRPr="00A74203">
        <w:rPr>
          <w:rFonts w:ascii="Public Sans Light" w:hAnsi="Public Sans Light" w:cs="Arial"/>
          <w:i/>
          <w:highlight w:val="lightGray"/>
        </w:rPr>
        <w:t>insert name</w:t>
      </w:r>
      <w:r w:rsidRPr="00A74203">
        <w:rPr>
          <w:rFonts w:ascii="Public Sans Light" w:hAnsi="Public Sans Light" w:cs="Arial"/>
        </w:rPr>
        <w:t>] Liquor Accord is a partnership between local licensees, NSW Police, local council and other key stakeholders whose objective is to reduce alcohol-related harms in the local community. By applying to become a member, you are joining a network of stakeholders who are dedicated to improving safety and creating a vibrant local community.</w:t>
      </w:r>
    </w:p>
    <w:p w14:paraId="41CB884A" w14:textId="77777777" w:rsidR="00DF79C7" w:rsidRPr="00A74203" w:rsidRDefault="00DF79C7" w:rsidP="00DF79C7">
      <w:pPr>
        <w:pStyle w:val="NoSpacing"/>
        <w:tabs>
          <w:tab w:val="left" w:pos="5925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As a member of our Liquor Accord, we ask you to:</w:t>
      </w:r>
      <w:r w:rsidRPr="00A74203">
        <w:rPr>
          <w:rFonts w:ascii="Public Sans Light" w:hAnsi="Public Sans Light" w:cs="Arial"/>
          <w:sz w:val="22"/>
        </w:rPr>
        <w:tab/>
      </w:r>
    </w:p>
    <w:p w14:paraId="38384996" w14:textId="77777777" w:rsidR="00DF79C7" w:rsidRPr="00A74203" w:rsidRDefault="00DF79C7" w:rsidP="00DF79C7">
      <w:pPr>
        <w:pStyle w:val="NoSpacing"/>
        <w:numPr>
          <w:ilvl w:val="0"/>
          <w:numId w:val="45"/>
        </w:numPr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regularly attend our meetings, or send a suitable representative nominated by you</w:t>
      </w:r>
    </w:p>
    <w:p w14:paraId="626BDD00" w14:textId="77777777" w:rsidR="00DF79C7" w:rsidRPr="00A74203" w:rsidRDefault="00DF79C7" w:rsidP="00DF79C7">
      <w:pPr>
        <w:pStyle w:val="NoSpacing"/>
        <w:numPr>
          <w:ilvl w:val="0"/>
          <w:numId w:val="45"/>
        </w:numPr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participate in the development of harm minimisation strategies</w:t>
      </w:r>
    </w:p>
    <w:p w14:paraId="5F0A3D36" w14:textId="77777777" w:rsidR="00DF79C7" w:rsidRPr="00A74203" w:rsidRDefault="00DF79C7" w:rsidP="00DF79C7">
      <w:pPr>
        <w:pStyle w:val="NoSpacing"/>
        <w:numPr>
          <w:ilvl w:val="0"/>
          <w:numId w:val="45"/>
        </w:numPr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 xml:space="preserve">implement the terms and strategies agreed by our Accord in your licensed premises </w:t>
      </w:r>
    </w:p>
    <w:p w14:paraId="26DB3642" w14:textId="77777777" w:rsidR="00DF79C7" w:rsidRPr="00A74203" w:rsidRDefault="00DF79C7" w:rsidP="00DF79C7">
      <w:pPr>
        <w:pStyle w:val="NoSpacing"/>
        <w:numPr>
          <w:ilvl w:val="0"/>
          <w:numId w:val="45"/>
        </w:numPr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agree to the terms of our constitution</w:t>
      </w:r>
    </w:p>
    <w:p w14:paraId="42BD3C32" w14:textId="77777777" w:rsidR="00DF79C7" w:rsidRPr="00A74203" w:rsidRDefault="00DF79C7" w:rsidP="00DF79C7">
      <w:pPr>
        <w:pStyle w:val="NoSpacing"/>
        <w:numPr>
          <w:ilvl w:val="0"/>
          <w:numId w:val="45"/>
        </w:numPr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 xml:space="preserve">confirm that you are eligible to participate (refer to the ‘eligible parties’ definition in our Constitution for information). </w:t>
      </w:r>
    </w:p>
    <w:p w14:paraId="70BB292C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5727631C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b/>
          <w:sz w:val="22"/>
        </w:rPr>
      </w:pPr>
      <w:r w:rsidRPr="00A74203">
        <w:rPr>
          <w:rFonts w:ascii="Public Sans Light" w:hAnsi="Public Sans Light" w:cs="Arial"/>
          <w:b/>
          <w:sz w:val="22"/>
        </w:rPr>
        <w:t>As a Licensee / approved manager of the below licensed premises, I wish to:</w:t>
      </w:r>
    </w:p>
    <w:p w14:paraId="1D121931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b/>
          <w:sz w:val="22"/>
        </w:rPr>
      </w:pPr>
    </w:p>
    <w:p w14:paraId="5A5D357B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Segoe UI Symbol" w:eastAsia="MS Gothic" w:hAnsi="Segoe UI Symbol" w:cs="Segoe UI Symbol"/>
          <w:sz w:val="22"/>
        </w:rPr>
        <w:t>☐</w:t>
      </w:r>
      <w:r w:rsidRPr="00A74203">
        <w:rPr>
          <w:rFonts w:ascii="Public Sans Light" w:hAnsi="Public Sans Light" w:cs="Arial"/>
          <w:sz w:val="22"/>
        </w:rPr>
        <w:t xml:space="preserve">  join the [</w:t>
      </w:r>
      <w:r w:rsidRPr="00A74203">
        <w:rPr>
          <w:rFonts w:ascii="Public Sans Light" w:hAnsi="Public Sans Light" w:cs="Arial"/>
          <w:i/>
          <w:sz w:val="22"/>
          <w:highlight w:val="lightGray"/>
        </w:rPr>
        <w:t>insert name</w:t>
      </w:r>
      <w:r w:rsidRPr="00A74203">
        <w:rPr>
          <w:rFonts w:ascii="Public Sans Light" w:hAnsi="Public Sans Light" w:cs="Arial"/>
          <w:sz w:val="22"/>
        </w:rPr>
        <w:t>] Liquor Accord for the 20XX year</w:t>
      </w:r>
    </w:p>
    <w:p w14:paraId="44D990DE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Segoe UI Symbol" w:eastAsia="MS Gothic" w:hAnsi="Segoe UI Symbol" w:cs="Segoe UI Symbol"/>
          <w:sz w:val="22"/>
        </w:rPr>
        <w:t>☐</w:t>
      </w:r>
      <w:r w:rsidRPr="00A74203">
        <w:rPr>
          <w:rFonts w:ascii="Public Sans Light" w:eastAsia="MS Gothic" w:hAnsi="Public Sans Light" w:cs="Arial"/>
          <w:sz w:val="22"/>
        </w:rPr>
        <w:t xml:space="preserve"> </w:t>
      </w:r>
      <w:r w:rsidRPr="00A74203">
        <w:rPr>
          <w:rFonts w:ascii="Public Sans Light" w:hAnsi="Public Sans Light" w:cs="Arial"/>
          <w:sz w:val="22"/>
        </w:rPr>
        <w:t>renew my Liquor Accord membership for the 20XX year</w:t>
      </w:r>
    </w:p>
    <w:p w14:paraId="69975EAD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tbl>
      <w:tblPr>
        <w:tblStyle w:val="TableGrid"/>
        <w:tblW w:w="9430" w:type="dxa"/>
        <w:tblInd w:w="-5" w:type="dxa"/>
        <w:tblLook w:val="04A0" w:firstRow="1" w:lastRow="0" w:firstColumn="1" w:lastColumn="0" w:noHBand="0" w:noVBand="1"/>
      </w:tblPr>
      <w:tblGrid>
        <w:gridCol w:w="9430"/>
      </w:tblGrid>
      <w:tr w:rsidR="00DF79C7" w:rsidRPr="00A74203" w14:paraId="6C0FB41D" w14:textId="77777777" w:rsidTr="0088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0"/>
        </w:trPr>
        <w:tc>
          <w:tcPr>
            <w:tcW w:w="9430" w:type="dxa"/>
          </w:tcPr>
          <w:p w14:paraId="6F17FE5E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</w:p>
          <w:p w14:paraId="06864F18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  <w:u w:val="single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>Name of licensee or approved manager:</w:t>
            </w: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  <w:p w14:paraId="6994F168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>Accord representative (If different to licensee):</w:t>
            </w: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  <w:p w14:paraId="11FE0AA3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>Name of licensed premises:</w:t>
            </w: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  <w:p w14:paraId="59EAB940" w14:textId="77777777" w:rsidR="00DF79C7" w:rsidRPr="00A74203" w:rsidRDefault="00DF79C7" w:rsidP="00882C17">
            <w:pPr>
              <w:pStyle w:val="OmniPage36"/>
              <w:tabs>
                <w:tab w:val="center" w:pos="4002"/>
                <w:tab w:val="right" w:pos="9720"/>
              </w:tabs>
              <w:spacing w:after="240" w:line="280" w:lineRule="exact"/>
              <w:rPr>
                <w:rFonts w:ascii="Public Sans Light" w:hAnsi="Public Sans Light" w:cs="Arial"/>
                <w:noProof/>
                <w:sz w:val="22"/>
                <w:szCs w:val="22"/>
              </w:rPr>
            </w:pPr>
            <w:r w:rsidRPr="00A7420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74203">
              <w:rPr>
                <w:rFonts w:ascii="Public Sans Light" w:hAnsi="Public Sans Light" w:cs="Arial"/>
                <w:sz w:val="22"/>
                <w:szCs w:val="22"/>
              </w:rPr>
              <w:t xml:space="preserve">  </w:t>
            </w:r>
            <w:r w:rsidRPr="00A74203">
              <w:rPr>
                <w:rFonts w:ascii="Public Sans Light" w:eastAsia="Calibri" w:hAnsi="Public Sans Light" w:cs="Arial"/>
                <w:noProof/>
                <w:sz w:val="22"/>
                <w:szCs w:val="22"/>
              </w:rPr>
              <w:t>$___ hotels &amp; clubs</w:t>
            </w:r>
            <w:r w:rsidRPr="00A74203">
              <w:rPr>
                <w:rFonts w:ascii="Public Sans Light" w:hAnsi="Public Sans Light" w:cs="Arial"/>
                <w:noProof/>
                <w:sz w:val="22"/>
                <w:szCs w:val="22"/>
              </w:rPr>
              <w:t xml:space="preserve"> </w:t>
            </w:r>
            <w:r w:rsidRPr="00A74203">
              <w:rPr>
                <w:rFonts w:ascii="Public Sans Light" w:hAnsi="Public Sans Light" w:cs="Arial"/>
                <w:noProof/>
                <w:sz w:val="22"/>
                <w:szCs w:val="22"/>
              </w:rPr>
              <w:tab/>
            </w:r>
          </w:p>
          <w:p w14:paraId="1CD1A245" w14:textId="77777777" w:rsidR="00DF79C7" w:rsidRPr="00A74203" w:rsidRDefault="00DF79C7" w:rsidP="00882C17">
            <w:pPr>
              <w:pStyle w:val="OmniPage36"/>
              <w:tabs>
                <w:tab w:val="center" w:pos="4002"/>
                <w:tab w:val="right" w:pos="9720"/>
              </w:tabs>
              <w:spacing w:after="240" w:line="280" w:lineRule="exact"/>
              <w:rPr>
                <w:rFonts w:ascii="Public Sans Light" w:hAnsi="Public Sans Light" w:cs="Arial"/>
                <w:noProof/>
                <w:sz w:val="22"/>
                <w:szCs w:val="22"/>
              </w:rPr>
            </w:pPr>
            <w:r w:rsidRPr="00A7420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74203">
              <w:rPr>
                <w:rFonts w:ascii="Public Sans Light" w:hAnsi="Public Sans Light" w:cs="Arial"/>
                <w:sz w:val="22"/>
                <w:szCs w:val="22"/>
              </w:rPr>
              <w:t xml:space="preserve">  </w:t>
            </w:r>
            <w:r w:rsidRPr="00A74203">
              <w:rPr>
                <w:rFonts w:ascii="Public Sans Light" w:hAnsi="Public Sans Light" w:cs="Arial"/>
                <w:noProof/>
                <w:sz w:val="22"/>
                <w:szCs w:val="22"/>
              </w:rPr>
              <w:t>$</w:t>
            </w:r>
            <w:r w:rsidRPr="00A74203">
              <w:rPr>
                <w:rFonts w:ascii="Public Sans Light" w:eastAsia="Calibri" w:hAnsi="Public Sans Light" w:cs="Arial"/>
                <w:noProof/>
                <w:sz w:val="22"/>
                <w:szCs w:val="22"/>
              </w:rPr>
              <w:t>___ bottle shops</w:t>
            </w:r>
            <w:r w:rsidRPr="00A74203">
              <w:rPr>
                <w:rFonts w:ascii="Public Sans Light" w:hAnsi="Public Sans Light" w:cs="Arial"/>
                <w:noProof/>
                <w:sz w:val="22"/>
                <w:szCs w:val="22"/>
              </w:rPr>
              <w:t xml:space="preserve"> </w:t>
            </w:r>
            <w:r w:rsidRPr="00A74203">
              <w:rPr>
                <w:rFonts w:ascii="Public Sans Light" w:hAnsi="Public Sans Light" w:cs="Arial"/>
                <w:noProof/>
                <w:sz w:val="22"/>
                <w:szCs w:val="22"/>
              </w:rPr>
              <w:tab/>
            </w:r>
          </w:p>
          <w:p w14:paraId="314AF8A0" w14:textId="77777777" w:rsidR="00DF79C7" w:rsidRPr="00A74203" w:rsidRDefault="00DF79C7" w:rsidP="00882C17">
            <w:pPr>
              <w:pStyle w:val="OmniPage36"/>
              <w:tabs>
                <w:tab w:val="center" w:pos="4002"/>
                <w:tab w:val="right" w:pos="9720"/>
              </w:tabs>
              <w:spacing w:after="240" w:line="280" w:lineRule="exact"/>
              <w:rPr>
                <w:rFonts w:ascii="Public Sans Light" w:hAnsi="Public Sans Light" w:cs="Arial"/>
                <w:noProof/>
                <w:sz w:val="22"/>
                <w:szCs w:val="22"/>
              </w:rPr>
            </w:pPr>
            <w:r w:rsidRPr="00A7420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74203">
              <w:rPr>
                <w:rFonts w:ascii="Public Sans Light" w:hAnsi="Public Sans Light" w:cs="Arial"/>
                <w:sz w:val="22"/>
                <w:szCs w:val="22"/>
              </w:rPr>
              <w:t xml:space="preserve">  </w:t>
            </w:r>
            <w:r w:rsidRPr="00A74203">
              <w:rPr>
                <w:rFonts w:ascii="Public Sans Light" w:eastAsia="Calibri" w:hAnsi="Public Sans Light" w:cs="Arial"/>
                <w:noProof/>
                <w:sz w:val="22"/>
                <w:szCs w:val="22"/>
              </w:rPr>
              <w:t>$___ all other licence types</w:t>
            </w:r>
          </w:p>
          <w:p w14:paraId="2430D783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>Premises address:</w:t>
            </w: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  <w:p w14:paraId="00C877B6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  <w:p w14:paraId="25A540A9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 xml:space="preserve">Phone: </w:t>
            </w: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  <w:p w14:paraId="4FAE4812" w14:textId="77777777" w:rsidR="00DF79C7" w:rsidRPr="00A74203" w:rsidRDefault="00DF79C7" w:rsidP="00882C17">
            <w:pPr>
              <w:pStyle w:val="NoSpacing"/>
              <w:tabs>
                <w:tab w:val="right" w:leader="underscore" w:pos="9498"/>
              </w:tabs>
              <w:spacing w:line="480" w:lineRule="auto"/>
              <w:rPr>
                <w:rFonts w:ascii="Public Sans Light" w:hAnsi="Public Sans Light" w:cs="Arial"/>
                <w:sz w:val="22"/>
              </w:rPr>
            </w:pPr>
            <w:r w:rsidRPr="00A74203">
              <w:rPr>
                <w:rFonts w:ascii="Public Sans Light" w:hAnsi="Public Sans Light" w:cs="Arial"/>
                <w:sz w:val="22"/>
              </w:rPr>
              <w:t>Email:</w:t>
            </w:r>
            <w:r w:rsidRPr="00A74203">
              <w:rPr>
                <w:rFonts w:ascii="Public Sans Light" w:hAnsi="Public Sans Light" w:cs="Arial"/>
                <w:sz w:val="22"/>
              </w:rPr>
              <w:tab/>
            </w:r>
          </w:p>
        </w:tc>
      </w:tr>
    </w:tbl>
    <w:p w14:paraId="317DAF54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</w:p>
    <w:p w14:paraId="3DBBE77B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</w:p>
    <w:p w14:paraId="6CAC3BD6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Segoe UI Symbol" w:eastAsia="MS Gothic" w:hAnsi="Segoe UI Symbol" w:cs="Segoe UI Symbol"/>
          <w:sz w:val="22"/>
        </w:rPr>
        <w:t>☐</w:t>
      </w:r>
      <w:r w:rsidRPr="00A74203">
        <w:rPr>
          <w:rFonts w:ascii="Public Sans Light" w:hAnsi="Public Sans Light" w:cs="Arial"/>
          <w:sz w:val="22"/>
        </w:rPr>
        <w:t xml:space="preserve">   I agree to pay the annual Liquor Accord membership fee for my licensed premises.</w:t>
      </w:r>
    </w:p>
    <w:p w14:paraId="26807F00" w14:textId="77777777" w:rsidR="00A74203" w:rsidRDefault="00A74203">
      <w:pPr>
        <w:spacing w:after="0" w:line="240" w:lineRule="auto"/>
        <w:ind w:left="284" w:hanging="284"/>
        <w:rPr>
          <w:rFonts w:ascii="Public Sans Light" w:hAnsi="Public Sans Light" w:cs="Arial"/>
          <w:color w:val="000000"/>
          <w:sz w:val="18"/>
        </w:rPr>
      </w:pPr>
      <w:r>
        <w:rPr>
          <w:rFonts w:ascii="Public Sans Light" w:hAnsi="Public Sans Light" w:cs="Arial"/>
        </w:rPr>
        <w:br w:type="page"/>
      </w:r>
    </w:p>
    <w:p w14:paraId="2A94D906" w14:textId="77777777" w:rsidR="00DF79C7" w:rsidRPr="00A74203" w:rsidRDefault="00DF79C7" w:rsidP="00A74203">
      <w:pPr>
        <w:pStyle w:val="NoSpacing"/>
        <w:tabs>
          <w:tab w:val="right" w:leader="underscore" w:pos="9498"/>
        </w:tabs>
        <w:ind w:left="0" w:firstLine="0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lastRenderedPageBreak/>
        <w:t>Mail or deliver cheques to [</w:t>
      </w:r>
      <w:r w:rsidRPr="00A74203">
        <w:rPr>
          <w:rFonts w:ascii="Public Sans Light" w:hAnsi="Public Sans Light" w:cs="Arial"/>
          <w:i/>
          <w:sz w:val="22"/>
          <w:shd w:val="clear" w:color="auto" w:fill="D9D9D9" w:themeFill="background1" w:themeFillShade="D9"/>
        </w:rPr>
        <w:t>full name</w:t>
      </w:r>
      <w:r w:rsidRPr="00A74203">
        <w:rPr>
          <w:rFonts w:ascii="Public Sans Light" w:hAnsi="Public Sans Light" w:cs="Arial"/>
          <w:sz w:val="22"/>
        </w:rPr>
        <w:t>] at [</w:t>
      </w:r>
      <w:r w:rsidRPr="00A74203">
        <w:rPr>
          <w:rFonts w:ascii="Public Sans Light" w:hAnsi="Public Sans Light" w:cs="Arial"/>
          <w:i/>
          <w:sz w:val="22"/>
        </w:rPr>
        <w:t>enter street address or PO box</w:t>
      </w:r>
      <w:r w:rsidRPr="00A74203">
        <w:rPr>
          <w:rFonts w:ascii="Public Sans Light" w:hAnsi="Public Sans Light" w:cs="Arial"/>
          <w:sz w:val="22"/>
        </w:rPr>
        <w:t>]</w:t>
      </w:r>
    </w:p>
    <w:p w14:paraId="2B569399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</w:p>
    <w:p w14:paraId="336914F2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Segoe UI Symbol" w:eastAsia="MS Gothic" w:hAnsi="Segoe UI Symbol" w:cs="Segoe UI Symbol"/>
          <w:sz w:val="22"/>
        </w:rPr>
        <w:t>☐</w:t>
      </w:r>
      <w:r w:rsidRPr="00A74203">
        <w:rPr>
          <w:rFonts w:ascii="Public Sans Light" w:hAnsi="Public Sans Light" w:cs="Arial"/>
          <w:sz w:val="22"/>
        </w:rPr>
        <w:t xml:space="preserve">  Cheque attached (Please make cheque out to XX”)</w:t>
      </w:r>
      <w:r w:rsidRPr="00A74203">
        <w:rPr>
          <w:rFonts w:ascii="Public Sans Light" w:hAnsi="Public Sans Light" w:cs="Arial"/>
          <w:sz w:val="22"/>
        </w:rPr>
        <w:tab/>
      </w:r>
    </w:p>
    <w:p w14:paraId="615562E0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Segoe UI Symbol" w:eastAsia="MS Gothic" w:hAnsi="Segoe UI Symbol" w:cs="Segoe UI Symbol"/>
          <w:sz w:val="22"/>
        </w:rPr>
        <w:t>☐</w:t>
      </w:r>
      <w:r w:rsidRPr="00A74203">
        <w:rPr>
          <w:rFonts w:ascii="Public Sans Light" w:hAnsi="Public Sans Light" w:cs="Arial"/>
          <w:sz w:val="22"/>
        </w:rPr>
        <w:t xml:space="preserve">  Request invoice</w:t>
      </w:r>
    </w:p>
    <w:p w14:paraId="23BF18D9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</w:p>
    <w:p w14:paraId="7528FEC4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40C29F69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Segoe UI Symbol" w:eastAsia="MS Gothic" w:hAnsi="Segoe UI Symbol" w:cs="Segoe UI Symbol"/>
          <w:sz w:val="22"/>
        </w:rPr>
        <w:t>☐</w:t>
      </w:r>
      <w:r w:rsidRPr="00A74203">
        <w:rPr>
          <w:rFonts w:ascii="Public Sans Light" w:hAnsi="Public Sans Light" w:cs="Arial"/>
          <w:sz w:val="22"/>
        </w:rPr>
        <w:t xml:space="preserve"> Direct debit to:</w:t>
      </w:r>
    </w:p>
    <w:p w14:paraId="056A62E1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</w:p>
    <w:p w14:paraId="5D5FFC25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[</w:t>
      </w:r>
      <w:r w:rsidRPr="00A74203">
        <w:rPr>
          <w:rFonts w:ascii="Public Sans Light" w:hAnsi="Public Sans Light" w:cs="Arial"/>
          <w:i/>
          <w:sz w:val="22"/>
        </w:rPr>
        <w:t>insert name of bank account/ name of bank</w:t>
      </w:r>
      <w:r w:rsidRPr="00A74203">
        <w:rPr>
          <w:rFonts w:ascii="Public Sans Light" w:hAnsi="Public Sans Light" w:cs="Arial"/>
          <w:sz w:val="22"/>
        </w:rPr>
        <w:t>]</w:t>
      </w:r>
    </w:p>
    <w:p w14:paraId="4659104D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A/C number: [</w:t>
      </w:r>
      <w:r w:rsidRPr="00A74203">
        <w:rPr>
          <w:rFonts w:ascii="Public Sans Light" w:hAnsi="Public Sans Light" w:cs="Arial"/>
          <w:i/>
          <w:sz w:val="22"/>
        </w:rPr>
        <w:t>insert account number</w:t>
      </w:r>
      <w:r w:rsidRPr="00A74203">
        <w:rPr>
          <w:rFonts w:ascii="Public Sans Light" w:hAnsi="Public Sans Light" w:cs="Arial"/>
          <w:sz w:val="22"/>
        </w:rPr>
        <w:t>]</w:t>
      </w:r>
    </w:p>
    <w:p w14:paraId="61D33349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BSB: [</w:t>
      </w:r>
      <w:r w:rsidRPr="00A74203">
        <w:rPr>
          <w:rFonts w:ascii="Public Sans Light" w:hAnsi="Public Sans Light" w:cs="Arial"/>
          <w:i/>
          <w:sz w:val="22"/>
        </w:rPr>
        <w:t>insert BSB</w:t>
      </w:r>
      <w:r w:rsidRPr="00A74203">
        <w:rPr>
          <w:rFonts w:ascii="Public Sans Light" w:hAnsi="Public Sans Light" w:cs="Arial"/>
          <w:sz w:val="22"/>
        </w:rPr>
        <w:t>]</w:t>
      </w:r>
    </w:p>
    <w:p w14:paraId="7E636523" w14:textId="77777777" w:rsidR="00DF79C7" w:rsidRPr="00A74203" w:rsidRDefault="00DF79C7" w:rsidP="00DF79C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30"/>
          <w:tab w:val="right" w:pos="8931"/>
        </w:tabs>
        <w:rPr>
          <w:rFonts w:ascii="Public Sans Light" w:hAnsi="Public Sans Light" w:cs="Arial"/>
          <w:noProof/>
          <w:sz w:val="22"/>
        </w:rPr>
      </w:pPr>
    </w:p>
    <w:p w14:paraId="462BE5F4" w14:textId="77777777" w:rsidR="00DF79C7" w:rsidRPr="00A74203" w:rsidRDefault="00DF79C7" w:rsidP="00DF79C7">
      <w:pPr>
        <w:pStyle w:val="NoSpacing"/>
        <w:rPr>
          <w:rFonts w:ascii="Public Sans Light" w:hAnsi="Public Sans Light" w:cs="Arial"/>
          <w:sz w:val="22"/>
        </w:rPr>
      </w:pPr>
    </w:p>
    <w:p w14:paraId="1D218D65" w14:textId="77777777" w:rsidR="00DF79C7" w:rsidRPr="00A74203" w:rsidRDefault="00DF79C7" w:rsidP="00DF79C7">
      <w:pPr>
        <w:pStyle w:val="NoSpacing"/>
        <w:tabs>
          <w:tab w:val="right" w:leader="underscore" w:pos="9498"/>
        </w:tabs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Signature:</w:t>
      </w:r>
      <w:r w:rsidRPr="00A74203">
        <w:rPr>
          <w:rFonts w:ascii="Public Sans Light" w:hAnsi="Public Sans Light" w:cs="Arial"/>
          <w:sz w:val="22"/>
        </w:rPr>
        <w:tab/>
      </w:r>
      <w:r w:rsidRPr="00A74203">
        <w:rPr>
          <w:rFonts w:ascii="Public Sans Light" w:hAnsi="Public Sans Light" w:cs="Arial"/>
          <w:sz w:val="22"/>
        </w:rPr>
        <w:br/>
      </w:r>
    </w:p>
    <w:p w14:paraId="2B3A27AC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Date:</w:t>
      </w:r>
      <w:r w:rsidRPr="00A74203">
        <w:rPr>
          <w:rFonts w:ascii="Public Sans Light" w:hAnsi="Public Sans Light" w:cs="Arial"/>
          <w:sz w:val="22"/>
        </w:rPr>
        <w:tab/>
      </w:r>
      <w:r w:rsidRPr="00A74203">
        <w:rPr>
          <w:rFonts w:ascii="Public Sans Light" w:hAnsi="Public Sans Light" w:cs="Arial"/>
          <w:sz w:val="22"/>
        </w:rPr>
        <w:br/>
      </w:r>
    </w:p>
    <w:p w14:paraId="7110AC00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b/>
          <w:sz w:val="22"/>
        </w:rPr>
      </w:pPr>
    </w:p>
    <w:p w14:paraId="27A376E2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b/>
          <w:sz w:val="22"/>
        </w:rPr>
      </w:pPr>
      <w:r w:rsidRPr="00A74203">
        <w:rPr>
          <w:rFonts w:ascii="Public Sans Light" w:hAnsi="Public Sans Light" w:cs="Arial"/>
          <w:b/>
          <w:sz w:val="22"/>
        </w:rPr>
        <w:t>PAYMENT IS REQUIRED WITHIN 28 DAYS OF THE DATE YOUR APPLICATION IS SUBMITTED</w:t>
      </w:r>
    </w:p>
    <w:p w14:paraId="451491BF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41281777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3A190A38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b/>
          <w:sz w:val="22"/>
        </w:rPr>
      </w:pPr>
      <w:r w:rsidRPr="00A74203">
        <w:rPr>
          <w:rFonts w:ascii="Public Sans Light" w:hAnsi="Public Sans Light" w:cs="Arial"/>
          <w:b/>
          <w:sz w:val="22"/>
        </w:rPr>
        <w:t>PLEASE RETURN A SIGNED COPY OF THIS FORM TO:</w:t>
      </w:r>
    </w:p>
    <w:p w14:paraId="6DA9E5F3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29E792CA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 xml:space="preserve">The Secretary, </w:t>
      </w:r>
      <w:r w:rsidRPr="00A74203">
        <w:rPr>
          <w:rFonts w:ascii="Public Sans Light" w:hAnsi="Public Sans Light" w:cs="Arial"/>
          <w:sz w:val="22"/>
          <w:highlight w:val="lightGray"/>
        </w:rPr>
        <w:t>[</w:t>
      </w:r>
      <w:r w:rsidRPr="00A74203">
        <w:rPr>
          <w:rFonts w:ascii="Public Sans Light" w:hAnsi="Public Sans Light" w:cs="Arial"/>
          <w:i/>
          <w:sz w:val="22"/>
          <w:highlight w:val="lightGray"/>
        </w:rPr>
        <w:t>insert name</w:t>
      </w:r>
      <w:r w:rsidRPr="00A74203">
        <w:rPr>
          <w:rFonts w:ascii="Public Sans Light" w:hAnsi="Public Sans Light" w:cs="Arial"/>
          <w:sz w:val="22"/>
          <w:highlight w:val="lightGray"/>
        </w:rPr>
        <w:t>]</w:t>
      </w:r>
      <w:r w:rsidRPr="00A74203">
        <w:rPr>
          <w:rFonts w:ascii="Public Sans Light" w:hAnsi="Public Sans Light" w:cs="Arial"/>
          <w:sz w:val="22"/>
        </w:rPr>
        <w:t xml:space="preserve"> Liquor Accord</w:t>
      </w:r>
    </w:p>
    <w:p w14:paraId="33F71E6F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>[</w:t>
      </w:r>
      <w:r w:rsidRPr="00A74203">
        <w:rPr>
          <w:rFonts w:ascii="Public Sans Light" w:hAnsi="Public Sans Light" w:cs="Arial"/>
          <w:i/>
          <w:sz w:val="22"/>
          <w:highlight w:val="lightGray"/>
        </w:rPr>
        <w:t>insert address</w:t>
      </w:r>
      <w:r w:rsidRPr="00A74203">
        <w:rPr>
          <w:rFonts w:ascii="Public Sans Light" w:hAnsi="Public Sans Light" w:cs="Arial"/>
          <w:sz w:val="22"/>
        </w:rPr>
        <w:t>]</w:t>
      </w:r>
    </w:p>
    <w:p w14:paraId="2A575401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733E6F5F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  <w:r w:rsidRPr="00A74203">
        <w:rPr>
          <w:rFonts w:ascii="Public Sans Light" w:hAnsi="Public Sans Light" w:cs="Arial"/>
          <w:sz w:val="22"/>
        </w:rPr>
        <w:t xml:space="preserve">or email a copy to: </w:t>
      </w:r>
      <w:r w:rsidRPr="00A74203">
        <w:rPr>
          <w:rFonts w:ascii="Public Sans Light" w:hAnsi="Public Sans Light" w:cs="Arial"/>
          <w:sz w:val="22"/>
          <w:highlight w:val="lightGray"/>
        </w:rPr>
        <w:t>[</w:t>
      </w:r>
      <w:r w:rsidRPr="00A74203">
        <w:rPr>
          <w:rFonts w:ascii="Public Sans Light" w:hAnsi="Public Sans Light" w:cs="Arial"/>
          <w:i/>
          <w:sz w:val="22"/>
          <w:highlight w:val="lightGray"/>
        </w:rPr>
        <w:t>insert email address</w:t>
      </w:r>
      <w:r w:rsidRPr="00A74203">
        <w:rPr>
          <w:rFonts w:ascii="Public Sans Light" w:hAnsi="Public Sans Light" w:cs="Arial"/>
          <w:sz w:val="22"/>
          <w:highlight w:val="lightGray"/>
        </w:rPr>
        <w:t>]</w:t>
      </w:r>
    </w:p>
    <w:p w14:paraId="3D437484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5FD9C019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3FAB583F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2B654892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679DE127" w14:textId="77777777" w:rsidR="00DF79C7" w:rsidRPr="00A74203" w:rsidRDefault="00DF79C7" w:rsidP="00A74203">
      <w:pPr>
        <w:pStyle w:val="NoSpacing"/>
        <w:tabs>
          <w:tab w:val="right" w:leader="underscore" w:pos="9498"/>
        </w:tabs>
        <w:spacing w:line="276" w:lineRule="auto"/>
        <w:ind w:left="0" w:firstLine="0"/>
        <w:rPr>
          <w:rFonts w:ascii="Public Sans Light" w:hAnsi="Public Sans Light" w:cs="Arial"/>
          <w:sz w:val="22"/>
        </w:rPr>
      </w:pPr>
    </w:p>
    <w:p w14:paraId="2ED38663" w14:textId="77777777" w:rsidR="00DF79C7" w:rsidRPr="00A74203" w:rsidRDefault="00DF79C7" w:rsidP="00DF79C7">
      <w:pPr>
        <w:pStyle w:val="NoSpacing"/>
        <w:tabs>
          <w:tab w:val="right" w:leader="underscore" w:pos="9498"/>
        </w:tabs>
        <w:spacing w:line="276" w:lineRule="auto"/>
        <w:rPr>
          <w:rFonts w:ascii="Public Sans Light" w:hAnsi="Public Sans Light" w:cs="Arial"/>
          <w:sz w:val="22"/>
        </w:rPr>
      </w:pPr>
    </w:p>
    <w:p w14:paraId="03D7490D" w14:textId="77777777" w:rsidR="00DF79C7" w:rsidRPr="00A74203" w:rsidRDefault="00DF79C7" w:rsidP="00DF79C7">
      <w:pPr>
        <w:pBdr>
          <w:top w:val="single" w:sz="4" w:space="1" w:color="auto"/>
        </w:pBdr>
        <w:rPr>
          <w:rFonts w:ascii="Public Sans Light" w:hAnsi="Public Sans Light" w:cs="Arial"/>
          <w:b/>
        </w:rPr>
      </w:pPr>
    </w:p>
    <w:p w14:paraId="751A3D54" w14:textId="77777777" w:rsidR="00DF79C7" w:rsidRPr="00A74203" w:rsidRDefault="00DF79C7" w:rsidP="00DF79C7">
      <w:pPr>
        <w:pBdr>
          <w:top w:val="single" w:sz="4" w:space="1" w:color="auto"/>
        </w:pBdr>
        <w:rPr>
          <w:rFonts w:ascii="Public Sans Light" w:hAnsi="Public Sans Light" w:cs="Arial"/>
          <w:b/>
          <w:bCs/>
          <w:caps/>
        </w:rPr>
      </w:pPr>
      <w:r w:rsidRPr="00A74203">
        <w:rPr>
          <w:rFonts w:ascii="Public Sans Light" w:hAnsi="Public Sans Light" w:cs="Arial"/>
          <w:b/>
          <w:bCs/>
          <w:caps/>
        </w:rPr>
        <w:t>Secretary use only</w:t>
      </w:r>
    </w:p>
    <w:p w14:paraId="0AAFB5E8" w14:textId="77777777" w:rsidR="00DF79C7" w:rsidRPr="00A74203" w:rsidRDefault="00DF79C7" w:rsidP="00DF79C7">
      <w:pPr>
        <w:pBdr>
          <w:top w:val="single" w:sz="4" w:space="1" w:color="auto"/>
        </w:pBdr>
        <w:rPr>
          <w:rFonts w:ascii="Public Sans Light" w:hAnsi="Public Sans Light" w:cs="Arial"/>
          <w:i/>
          <w:color w:val="7F7F7F" w:themeColor="text1" w:themeTint="80"/>
        </w:rPr>
      </w:pPr>
      <w:r w:rsidRPr="00A74203">
        <w:rPr>
          <w:rFonts w:ascii="Public Sans Light" w:hAnsi="Public Sans Light" w:cs="Arial"/>
          <w:i/>
          <w:color w:val="7F7F7F" w:themeColor="text1" w:themeTint="80"/>
        </w:rPr>
        <w:t>[These details can be amended to suit your accords needs]</w:t>
      </w:r>
    </w:p>
    <w:p w14:paraId="11E23876" w14:textId="77777777" w:rsidR="00DF79C7" w:rsidRPr="00A74203" w:rsidRDefault="00DF79C7" w:rsidP="00DF79C7">
      <w:p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  <w:r w:rsidRPr="00A74203">
        <w:rPr>
          <w:rFonts w:ascii="Public Sans Light" w:eastAsia="Times New Roman" w:hAnsi="Public Sans Light" w:cs="Arial"/>
          <w:lang w:eastAsia="en-AU"/>
        </w:rPr>
        <w:t>The application for membership must be on an application form and be accompanied by evidence, where required, of eligibility of the particular class of membership.</w:t>
      </w:r>
    </w:p>
    <w:p w14:paraId="2E9CBCAB" w14:textId="77777777" w:rsidR="00DF79C7" w:rsidRPr="00A74203" w:rsidRDefault="00DF79C7" w:rsidP="00DF79C7">
      <w:p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</w:p>
    <w:p w14:paraId="4DFEAFA2" w14:textId="77777777" w:rsidR="00DF79C7" w:rsidRPr="00A74203" w:rsidRDefault="00DF79C7" w:rsidP="00DF79C7">
      <w:p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  <w:r w:rsidRPr="00A74203">
        <w:rPr>
          <w:rFonts w:ascii="Public Sans Light" w:eastAsia="Times New Roman" w:hAnsi="Public Sans Light" w:cs="Arial"/>
          <w:lang w:eastAsia="en-AU"/>
        </w:rPr>
        <w:t>On acceptance as a member, the Secretary of our Accord will provide you with a:</w:t>
      </w:r>
    </w:p>
    <w:p w14:paraId="3EA4A694" w14:textId="77777777" w:rsidR="00DF79C7" w:rsidRPr="00A74203" w:rsidRDefault="00DF79C7" w:rsidP="00DF79C7">
      <w:p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</w:p>
    <w:p w14:paraId="4D97559B" w14:textId="77777777" w:rsidR="00DF79C7" w:rsidRPr="00A74203" w:rsidRDefault="00DF79C7" w:rsidP="00DF79C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  <w:r w:rsidRPr="00A74203">
        <w:rPr>
          <w:rFonts w:ascii="Public Sans Light" w:eastAsia="Times New Roman" w:hAnsi="Public Sans Light" w:cs="Arial"/>
          <w:lang w:eastAsia="en-AU"/>
        </w:rPr>
        <w:t xml:space="preserve">written confirmation of your membership </w:t>
      </w:r>
    </w:p>
    <w:p w14:paraId="41BBECFB" w14:textId="77777777" w:rsidR="00DF79C7" w:rsidRPr="00A74203" w:rsidRDefault="00DF79C7" w:rsidP="00DF79C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  <w:r w:rsidRPr="00A74203">
        <w:rPr>
          <w:rFonts w:ascii="Public Sans Light" w:eastAsia="Times New Roman" w:hAnsi="Public Sans Light" w:cs="Arial"/>
          <w:lang w:eastAsia="en-AU"/>
        </w:rPr>
        <w:t xml:space="preserve">copy of the Liquor Accord constitution </w:t>
      </w:r>
    </w:p>
    <w:p w14:paraId="617F3292" w14:textId="77777777" w:rsidR="00DF79C7" w:rsidRPr="00A74203" w:rsidRDefault="00DF79C7" w:rsidP="00DF79C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Public Sans Light" w:eastAsia="Times New Roman" w:hAnsi="Public Sans Light" w:cs="Arial"/>
          <w:lang w:eastAsia="en-AU"/>
        </w:rPr>
      </w:pPr>
      <w:r w:rsidRPr="00A74203">
        <w:rPr>
          <w:rFonts w:ascii="Public Sans Light" w:eastAsia="Times New Roman" w:hAnsi="Public Sans Light" w:cs="Arial"/>
          <w:lang w:eastAsia="en-AU"/>
        </w:rPr>
        <w:t>request to pay the agreed membership fee within 28 days of submitting this application form.</w:t>
      </w:r>
    </w:p>
    <w:p w14:paraId="67C3FFA0" w14:textId="77777777" w:rsidR="008958F2" w:rsidRPr="002827DC" w:rsidRDefault="008958F2" w:rsidP="002827DC"/>
    <w:sectPr w:rsidR="008958F2" w:rsidRPr="002827DC" w:rsidSect="00312E6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021" w:bottom="1191" w:left="1021" w:header="567" w:footer="170" w:gutter="0"/>
      <w:cols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888F" w14:textId="77777777" w:rsidR="00232BFF" w:rsidRDefault="00232BFF" w:rsidP="009964E7">
      <w:r>
        <w:separator/>
      </w:r>
    </w:p>
  </w:endnote>
  <w:endnote w:type="continuationSeparator" w:id="0">
    <w:p w14:paraId="1E26A832" w14:textId="77777777" w:rsidR="00232BFF" w:rsidRDefault="00232BFF" w:rsidP="009964E7">
      <w:r>
        <w:continuationSeparator/>
      </w:r>
    </w:p>
  </w:endnote>
  <w:endnote w:type="continuationNotice" w:id="1">
    <w:p w14:paraId="7FB5B3A7" w14:textId="77777777" w:rsidR="00232BFF" w:rsidRDefault="00232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F5EF" w14:textId="77777777" w:rsidR="00215B0B" w:rsidRDefault="00215B0B">
    <w:pPr>
      <w:pStyle w:val="Footer"/>
      <w:pBdr>
        <w:top w:val="single" w:sz="4" w:space="8" w:color="0090A1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DC19B08" w14:textId="77777777" w:rsidR="00714F9B" w:rsidRPr="00D16AAC" w:rsidRDefault="00714F9B" w:rsidP="00D1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B428" w14:textId="77777777" w:rsidR="00312E6D" w:rsidRDefault="00312E6D">
    <w:pPr>
      <w:pStyle w:val="Footer"/>
      <w:pBdr>
        <w:top w:val="single" w:sz="4" w:space="8" w:color="0090A1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4A8A608F" w14:textId="77777777" w:rsidR="00312E6D" w:rsidRDefault="0031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8F3D" w14:textId="77777777" w:rsidR="00232BFF" w:rsidRDefault="00232BFF" w:rsidP="009964E7">
      <w:r>
        <w:separator/>
      </w:r>
    </w:p>
  </w:footnote>
  <w:footnote w:type="continuationSeparator" w:id="0">
    <w:p w14:paraId="32AF5462" w14:textId="77777777" w:rsidR="00232BFF" w:rsidRDefault="00232BFF" w:rsidP="009964E7">
      <w:r>
        <w:continuationSeparator/>
      </w:r>
    </w:p>
  </w:footnote>
  <w:footnote w:type="continuationNotice" w:id="1">
    <w:p w14:paraId="725562E7" w14:textId="77777777" w:rsidR="00232BFF" w:rsidRDefault="00232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7626" w14:textId="77777777" w:rsidR="00714F9B" w:rsidRPr="00515077" w:rsidRDefault="003D79E2" w:rsidP="003D79E2">
    <w:pPr>
      <w:tabs>
        <w:tab w:val="left" w:pos="2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039F" w14:textId="77777777" w:rsidR="000446EB" w:rsidRPr="000446EB" w:rsidRDefault="00DA44ED" w:rsidP="23BD6344">
    <w:pPr>
      <w:pStyle w:val="Header"/>
      <w:tabs>
        <w:tab w:val="left" w:pos="6580"/>
      </w:tabs>
      <w:spacing w:line="240" w:lineRule="auto"/>
      <w:ind w:left="-284"/>
      <w:rPr>
        <w:rFonts w:ascii="Public Sans Light" w:hAnsi="Public Sans Light"/>
        <w:b/>
      </w:rPr>
    </w:pPr>
    <w:r w:rsidRPr="00E00CA0">
      <w:rPr>
        <w:rFonts w:ascii="Public Sans Light" w:hAnsi="Public Sans Light"/>
        <w:noProof/>
        <w:szCs w:val="24"/>
        <w:lang w:eastAsia="en-AU"/>
      </w:rPr>
      <w:drawing>
        <wp:anchor distT="0" distB="0" distL="114300" distR="114300" simplePos="0" relativeHeight="251685376" behindDoc="0" locked="0" layoutInCell="1" allowOverlap="1" wp14:anchorId="3952F364" wp14:editId="3E50287B">
          <wp:simplePos x="0" y="0"/>
          <wp:positionH relativeFrom="column">
            <wp:posOffset>5662117</wp:posOffset>
          </wp:positionH>
          <wp:positionV relativeFrom="paragraph">
            <wp:posOffset>-153965</wp:posOffset>
          </wp:positionV>
          <wp:extent cx="1064895" cy="492125"/>
          <wp:effectExtent l="0" t="0" r="190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89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78B" w:rsidRPr="00043185">
      <w:rPr>
        <w:rFonts w:ascii="Public Sans Light" w:hAnsi="Public Sans Light"/>
        <w:noProof/>
        <w:szCs w:val="36"/>
        <w:lang w:eastAsia="en-AU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242DD8C4" wp14:editId="0DE1A821">
              <wp:simplePos x="0" y="0"/>
              <wp:positionH relativeFrom="page">
                <wp:align>left</wp:align>
              </wp:positionH>
              <wp:positionV relativeFrom="paragraph">
                <wp:posOffset>-457362</wp:posOffset>
              </wp:positionV>
              <wp:extent cx="7571740" cy="988828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740" cy="98882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AF54D" id="Rectangle 1" o:spid="_x0000_s1026" style="position:absolute;margin-left:0;margin-top:-36pt;width:596.2pt;height:77.85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" fillcolor="#0090a1 [3204]" stroked="f" strokeweight="2pt">
              <w10:wrap anchorx="page"/>
            </v:rect>
          </w:pict>
        </mc:Fallback>
      </mc:AlternateContent>
    </w:r>
    <w:r w:rsidR="3BF33242" w:rsidRPr="23BD6344">
      <w:rPr>
        <w:rFonts w:ascii="Public Sans Light" w:hAnsi="Public Sans Light"/>
        <w:b/>
      </w:rPr>
      <w:t>Liquor accord membership application/renewal form</w:t>
    </w:r>
  </w:p>
  <w:p w14:paraId="0202D8E9" w14:textId="77777777" w:rsidR="00B078E9" w:rsidRPr="00043185" w:rsidRDefault="00B078E9" w:rsidP="005C7D03">
    <w:pPr>
      <w:pStyle w:val="Header"/>
      <w:tabs>
        <w:tab w:val="left" w:pos="6580"/>
      </w:tabs>
      <w:spacing w:line="240" w:lineRule="auto"/>
      <w:rPr>
        <w:rFonts w:ascii="Public Sans Light" w:hAnsi="Public Sans Light"/>
        <w:b/>
        <w:bCs w:val="0"/>
        <w:szCs w:val="36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oUuCx+SPTIClO" id="fm6ID32L"/>
  </int:Manifest>
  <int:Observations>
    <int:Content id="fm6ID32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09DA0"/>
    <w:lvl w:ilvl="0">
      <w:start w:val="1"/>
      <w:numFmt w:val="decimal"/>
      <w:pStyle w:val="ListNumber5"/>
      <w:lvlText w:val="%1."/>
      <w:lvlJc w:val="left"/>
      <w:pPr>
        <w:tabs>
          <w:tab w:val="num" w:pos="904"/>
        </w:tabs>
        <w:ind w:left="904" w:hanging="360"/>
      </w:pPr>
    </w:lvl>
  </w:abstractNum>
  <w:abstractNum w:abstractNumId="1" w15:restartNumberingAfterBreak="0">
    <w:nsid w:val="FFFFFF7D"/>
    <w:multiLevelType w:val="hybridMultilevel"/>
    <w:tmpl w:val="612E88B4"/>
    <w:lvl w:ilvl="0" w:tplc="340E5EB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B01A59EE">
      <w:numFmt w:val="decimal"/>
      <w:lvlText w:val=""/>
      <w:lvlJc w:val="left"/>
    </w:lvl>
    <w:lvl w:ilvl="2" w:tplc="7FB241EC">
      <w:numFmt w:val="decimal"/>
      <w:lvlText w:val=""/>
      <w:lvlJc w:val="left"/>
    </w:lvl>
    <w:lvl w:ilvl="3" w:tplc="63DA15C4">
      <w:numFmt w:val="decimal"/>
      <w:lvlText w:val=""/>
      <w:lvlJc w:val="left"/>
    </w:lvl>
    <w:lvl w:ilvl="4" w:tplc="64C41DF8">
      <w:numFmt w:val="decimal"/>
      <w:lvlText w:val=""/>
      <w:lvlJc w:val="left"/>
    </w:lvl>
    <w:lvl w:ilvl="5" w:tplc="27425ABC">
      <w:numFmt w:val="decimal"/>
      <w:lvlText w:val=""/>
      <w:lvlJc w:val="left"/>
    </w:lvl>
    <w:lvl w:ilvl="6" w:tplc="367240CE">
      <w:numFmt w:val="decimal"/>
      <w:lvlText w:val=""/>
      <w:lvlJc w:val="left"/>
    </w:lvl>
    <w:lvl w:ilvl="7" w:tplc="AC20F8E8">
      <w:numFmt w:val="decimal"/>
      <w:lvlText w:val=""/>
      <w:lvlJc w:val="left"/>
    </w:lvl>
    <w:lvl w:ilvl="8" w:tplc="A100F71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522B070"/>
    <w:lvl w:ilvl="0" w:tplc="76981A6E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4D66CBFC">
      <w:numFmt w:val="decimal"/>
      <w:lvlText w:val=""/>
      <w:lvlJc w:val="left"/>
    </w:lvl>
    <w:lvl w:ilvl="2" w:tplc="0DDE5B56">
      <w:numFmt w:val="decimal"/>
      <w:lvlText w:val=""/>
      <w:lvlJc w:val="left"/>
    </w:lvl>
    <w:lvl w:ilvl="3" w:tplc="707CBE04">
      <w:numFmt w:val="decimal"/>
      <w:lvlText w:val=""/>
      <w:lvlJc w:val="left"/>
    </w:lvl>
    <w:lvl w:ilvl="4" w:tplc="40683EEA">
      <w:numFmt w:val="decimal"/>
      <w:lvlText w:val=""/>
      <w:lvlJc w:val="left"/>
    </w:lvl>
    <w:lvl w:ilvl="5" w:tplc="124C654C">
      <w:numFmt w:val="decimal"/>
      <w:lvlText w:val=""/>
      <w:lvlJc w:val="left"/>
    </w:lvl>
    <w:lvl w:ilvl="6" w:tplc="B21C7678">
      <w:numFmt w:val="decimal"/>
      <w:lvlText w:val=""/>
      <w:lvlJc w:val="left"/>
    </w:lvl>
    <w:lvl w:ilvl="7" w:tplc="6AAA8C1C">
      <w:numFmt w:val="decimal"/>
      <w:lvlText w:val=""/>
      <w:lvlJc w:val="left"/>
    </w:lvl>
    <w:lvl w:ilvl="8" w:tplc="A1B897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5F0DFC6"/>
    <w:lvl w:ilvl="0" w:tplc="C3341D7E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CE5C52F8">
      <w:numFmt w:val="decimal"/>
      <w:lvlText w:val=""/>
      <w:lvlJc w:val="left"/>
    </w:lvl>
    <w:lvl w:ilvl="2" w:tplc="840AD2C4">
      <w:numFmt w:val="decimal"/>
      <w:lvlText w:val=""/>
      <w:lvlJc w:val="left"/>
    </w:lvl>
    <w:lvl w:ilvl="3" w:tplc="5B7AD1DA">
      <w:numFmt w:val="decimal"/>
      <w:lvlText w:val=""/>
      <w:lvlJc w:val="left"/>
    </w:lvl>
    <w:lvl w:ilvl="4" w:tplc="52EEC830">
      <w:numFmt w:val="decimal"/>
      <w:lvlText w:val=""/>
      <w:lvlJc w:val="left"/>
    </w:lvl>
    <w:lvl w:ilvl="5" w:tplc="63D69E24">
      <w:numFmt w:val="decimal"/>
      <w:lvlText w:val=""/>
      <w:lvlJc w:val="left"/>
    </w:lvl>
    <w:lvl w:ilvl="6" w:tplc="55EA8936">
      <w:numFmt w:val="decimal"/>
      <w:lvlText w:val=""/>
      <w:lvlJc w:val="left"/>
    </w:lvl>
    <w:lvl w:ilvl="7" w:tplc="6B92539A">
      <w:numFmt w:val="decimal"/>
      <w:lvlText w:val=""/>
      <w:lvlJc w:val="left"/>
    </w:lvl>
    <w:lvl w:ilvl="8" w:tplc="8F04F11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70DC05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6181A96"/>
    <w:lvl w:ilvl="0" w:tplc="0B0057F4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29A6FE4">
      <w:numFmt w:val="decimal"/>
      <w:lvlText w:val=""/>
      <w:lvlJc w:val="left"/>
    </w:lvl>
    <w:lvl w:ilvl="2" w:tplc="F2B82514">
      <w:numFmt w:val="decimal"/>
      <w:lvlText w:val=""/>
      <w:lvlJc w:val="left"/>
    </w:lvl>
    <w:lvl w:ilvl="3" w:tplc="FA704FDA">
      <w:numFmt w:val="decimal"/>
      <w:lvlText w:val=""/>
      <w:lvlJc w:val="left"/>
    </w:lvl>
    <w:lvl w:ilvl="4" w:tplc="D31C9492">
      <w:numFmt w:val="decimal"/>
      <w:lvlText w:val=""/>
      <w:lvlJc w:val="left"/>
    </w:lvl>
    <w:lvl w:ilvl="5" w:tplc="0A163740">
      <w:numFmt w:val="decimal"/>
      <w:lvlText w:val=""/>
      <w:lvlJc w:val="left"/>
    </w:lvl>
    <w:lvl w:ilvl="6" w:tplc="E9086352">
      <w:numFmt w:val="decimal"/>
      <w:lvlText w:val=""/>
      <w:lvlJc w:val="left"/>
    </w:lvl>
    <w:lvl w:ilvl="7" w:tplc="DEDAFCBC">
      <w:numFmt w:val="decimal"/>
      <w:lvlText w:val=""/>
      <w:lvlJc w:val="left"/>
    </w:lvl>
    <w:lvl w:ilvl="8" w:tplc="46B88A90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B104638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BFAA6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9F2454"/>
    <w:multiLevelType w:val="hybridMultilevel"/>
    <w:tmpl w:val="B830A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C7EF0"/>
    <w:multiLevelType w:val="hybridMultilevel"/>
    <w:tmpl w:val="FDA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D4ED2"/>
    <w:multiLevelType w:val="hybridMultilevel"/>
    <w:tmpl w:val="11985F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678F6"/>
    <w:multiLevelType w:val="hybridMultilevel"/>
    <w:tmpl w:val="94D42F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0F380DF4"/>
    <w:multiLevelType w:val="hybridMultilevel"/>
    <w:tmpl w:val="17CAF89C"/>
    <w:styleLink w:val="1ai"/>
    <w:lvl w:ilvl="0" w:tplc="269A2B9C">
      <w:start w:val="1"/>
      <w:numFmt w:val="decimal"/>
      <w:lvlText w:val="%1)"/>
      <w:lvlJc w:val="left"/>
      <w:pPr>
        <w:ind w:left="357" w:hanging="357"/>
      </w:pPr>
      <w:rPr>
        <w:rFonts w:asciiTheme="minorHAnsi" w:hAnsiTheme="minorHAnsi" w:cstheme="minorHAnsi" w:hint="default"/>
      </w:rPr>
    </w:lvl>
    <w:lvl w:ilvl="1" w:tplc="6324BE4A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8DBA974E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0BDC656C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6406BF4C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39280932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3C8C32E8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67B60BB4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61767D7E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2033A19"/>
    <w:multiLevelType w:val="hybridMultilevel"/>
    <w:tmpl w:val="05443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5F2F"/>
    <w:multiLevelType w:val="hybridMultilevel"/>
    <w:tmpl w:val="9D9CEE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9FD38DA"/>
    <w:multiLevelType w:val="hybridMultilevel"/>
    <w:tmpl w:val="7DA24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325DC8"/>
    <w:multiLevelType w:val="multilevel"/>
    <w:tmpl w:val="213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A60F03"/>
    <w:multiLevelType w:val="hybridMultilevel"/>
    <w:tmpl w:val="35F2EC4A"/>
    <w:lvl w:ilvl="0" w:tplc="0F2C4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454AD"/>
    <w:multiLevelType w:val="hybridMultilevel"/>
    <w:tmpl w:val="69EAB4CE"/>
    <w:lvl w:ilvl="0" w:tplc="0C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2086735F"/>
    <w:multiLevelType w:val="hybridMultilevel"/>
    <w:tmpl w:val="50E2642E"/>
    <w:styleLink w:val="TableBullets"/>
    <w:lvl w:ilvl="0" w:tplc="D28029C4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 w:tplc="AE5A6584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 w:tplc="16BA4C8C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 w:tplc="2CE6B9AA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63D6871C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 w:tplc="AD983D70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 w:tplc="6A0001D8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 w:tplc="F2FEC2FA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 w:tplc="64F8EAAE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325061EE"/>
    <w:multiLevelType w:val="hybridMultilevel"/>
    <w:tmpl w:val="620E1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B24BA"/>
    <w:multiLevelType w:val="hybridMultilevel"/>
    <w:tmpl w:val="C486EA7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A434CD9"/>
    <w:multiLevelType w:val="hybridMultilevel"/>
    <w:tmpl w:val="A87669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75C10"/>
    <w:multiLevelType w:val="multilevel"/>
    <w:tmpl w:val="7D22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19A78AE"/>
    <w:multiLevelType w:val="hybridMultilevel"/>
    <w:tmpl w:val="F3D845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5682E"/>
    <w:multiLevelType w:val="hybridMultilevel"/>
    <w:tmpl w:val="7512BFDA"/>
    <w:styleLink w:val="Bullets"/>
    <w:lvl w:ilvl="0" w:tplc="A8488552">
      <w:start w:val="1"/>
      <w:numFmt w:val="bullet"/>
      <w:pStyle w:val="ListBullet"/>
      <w:lvlText w:val="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 w:tplc="89D423A2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 w:tplc="5BD2E2CC">
      <w:start w:val="1"/>
      <w:numFmt w:val="bullet"/>
      <w:pStyle w:val="ListBullet3"/>
      <w:lvlText w:val="–"/>
      <w:lvlJc w:val="left"/>
      <w:pPr>
        <w:ind w:left="852" w:hanging="284"/>
      </w:pPr>
      <w:rPr>
        <w:rFonts w:ascii="Arial" w:hAnsi="Arial" w:hint="default"/>
      </w:rPr>
    </w:lvl>
    <w:lvl w:ilvl="3" w:tplc="39D63C38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 w:tplc="7D5CA7AE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</w:rPr>
    </w:lvl>
    <w:lvl w:ilvl="5" w:tplc="654C8DD6">
      <w:start w:val="1"/>
      <w:numFmt w:val="bullet"/>
      <w:lvlText w:val="–"/>
      <w:lvlJc w:val="left"/>
      <w:pPr>
        <w:ind w:left="1701" w:hanging="281"/>
      </w:pPr>
      <w:rPr>
        <w:rFonts w:ascii="Arial" w:hAnsi="Arial" w:hint="default"/>
      </w:rPr>
    </w:lvl>
    <w:lvl w:ilvl="6" w:tplc="D7CC4EFE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</w:rPr>
    </w:lvl>
    <w:lvl w:ilvl="7" w:tplc="E7F6649A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 w:tplc="EF68FC88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</w:rPr>
    </w:lvl>
  </w:abstractNum>
  <w:abstractNum w:abstractNumId="27" w15:restartNumberingAfterBreak="0">
    <w:nsid w:val="44D90BD6"/>
    <w:multiLevelType w:val="hybridMultilevel"/>
    <w:tmpl w:val="6A6E5CE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9CDF8B1"/>
    <w:multiLevelType w:val="hybridMultilevel"/>
    <w:tmpl w:val="A2C61412"/>
    <w:lvl w:ilvl="0" w:tplc="5BD22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45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8A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4B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88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4C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0A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8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442A"/>
    <w:multiLevelType w:val="hybridMultilevel"/>
    <w:tmpl w:val="8A72C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03DE0"/>
    <w:multiLevelType w:val="hybridMultilevel"/>
    <w:tmpl w:val="F3BC1F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2D1148"/>
    <w:multiLevelType w:val="hybridMultilevel"/>
    <w:tmpl w:val="3CA2A108"/>
    <w:lvl w:ilvl="0" w:tplc="0C090017">
      <w:start w:val="1"/>
      <w:numFmt w:val="lowerLetter"/>
      <w:lvlText w:val="%1)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58642CE"/>
    <w:multiLevelType w:val="hybridMultilevel"/>
    <w:tmpl w:val="57328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6C42"/>
    <w:multiLevelType w:val="hybridMultilevel"/>
    <w:tmpl w:val="C3F052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964A1"/>
    <w:multiLevelType w:val="multilevel"/>
    <w:tmpl w:val="920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8970D5"/>
    <w:multiLevelType w:val="hybridMultilevel"/>
    <w:tmpl w:val="BDB2E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E33C90"/>
    <w:multiLevelType w:val="hybridMultilevel"/>
    <w:tmpl w:val="48F8BAAA"/>
    <w:lvl w:ilvl="0" w:tplc="3D705314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32351"/>
    <w:multiLevelType w:val="multilevel"/>
    <w:tmpl w:val="DB8E5B70"/>
    <w:styleLink w:val="111111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38" w15:restartNumberingAfterBreak="0">
    <w:nsid w:val="691400D3"/>
    <w:multiLevelType w:val="hybridMultilevel"/>
    <w:tmpl w:val="B628BF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510FF"/>
    <w:multiLevelType w:val="hybridMultilevel"/>
    <w:tmpl w:val="7BE6C7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9E33C3"/>
    <w:multiLevelType w:val="hybridMultilevel"/>
    <w:tmpl w:val="F6B2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2C78"/>
    <w:multiLevelType w:val="hybridMultilevel"/>
    <w:tmpl w:val="46DA99D6"/>
    <w:lvl w:ilvl="0" w:tplc="2E2C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6E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AB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AD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4A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42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6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43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C00CA"/>
    <w:multiLevelType w:val="hybridMultilevel"/>
    <w:tmpl w:val="7BE6C7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C31E6D"/>
    <w:multiLevelType w:val="hybridMultilevel"/>
    <w:tmpl w:val="E02A68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50622A"/>
    <w:multiLevelType w:val="multilevel"/>
    <w:tmpl w:val="43E89D3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42113709">
    <w:abstractNumId w:val="41"/>
  </w:num>
  <w:num w:numId="2" w16cid:durableId="1152059792">
    <w:abstractNumId w:val="26"/>
  </w:num>
  <w:num w:numId="3" w16cid:durableId="1413699622">
    <w:abstractNumId w:val="19"/>
  </w:num>
  <w:num w:numId="4" w16cid:durableId="1026365390">
    <w:abstractNumId w:val="37"/>
  </w:num>
  <w:num w:numId="5" w16cid:durableId="1242716117">
    <w:abstractNumId w:val="12"/>
  </w:num>
  <w:num w:numId="6" w16cid:durableId="783693699">
    <w:abstractNumId w:val="44"/>
  </w:num>
  <w:num w:numId="7" w16cid:durableId="253905876">
    <w:abstractNumId w:val="5"/>
  </w:num>
  <w:num w:numId="8" w16cid:durableId="2003468161">
    <w:abstractNumId w:val="4"/>
  </w:num>
  <w:num w:numId="9" w16cid:durableId="1082800798">
    <w:abstractNumId w:val="1"/>
  </w:num>
  <w:num w:numId="10" w16cid:durableId="1457216327">
    <w:abstractNumId w:val="0"/>
  </w:num>
  <w:num w:numId="11" w16cid:durableId="757023198">
    <w:abstractNumId w:val="36"/>
  </w:num>
  <w:num w:numId="12" w16cid:durableId="1833331661">
    <w:abstractNumId w:val="26"/>
    <w:lvlOverride w:ilvl="0">
      <w:lvl w:ilvl="0" w:tplc="A8488552">
        <w:start w:val="1"/>
        <w:numFmt w:val="bullet"/>
        <w:pStyle w:val="ListBullet"/>
        <w:lvlText w:val=""/>
        <w:lvlJc w:val="left"/>
        <w:pPr>
          <w:ind w:left="284" w:hanging="284"/>
        </w:pPr>
        <w:rPr>
          <w:rFonts w:ascii="Wingdings" w:hAnsi="Wingdings" w:hint="default"/>
          <w:color w:val="265D8F" w:themeColor="accent6" w:themeTint="BF"/>
        </w:rPr>
      </w:lvl>
    </w:lvlOverride>
  </w:num>
  <w:num w:numId="13" w16cid:durableId="332951189">
    <w:abstractNumId w:val="3"/>
  </w:num>
  <w:num w:numId="14" w16cid:durableId="819732103">
    <w:abstractNumId w:val="2"/>
  </w:num>
  <w:num w:numId="15" w16cid:durableId="852649490">
    <w:abstractNumId w:val="6"/>
  </w:num>
  <w:num w:numId="16" w16cid:durableId="1346976790">
    <w:abstractNumId w:val="23"/>
  </w:num>
  <w:num w:numId="17" w16cid:durableId="1657688994">
    <w:abstractNumId w:val="25"/>
  </w:num>
  <w:num w:numId="18" w16cid:durableId="1577013375">
    <w:abstractNumId w:val="39"/>
  </w:num>
  <w:num w:numId="19" w16cid:durableId="1243612392">
    <w:abstractNumId w:val="18"/>
  </w:num>
  <w:num w:numId="20" w16cid:durableId="1467628538">
    <w:abstractNumId w:val="22"/>
  </w:num>
  <w:num w:numId="21" w16cid:durableId="100498917">
    <w:abstractNumId w:val="42"/>
  </w:num>
  <w:num w:numId="22" w16cid:durableId="992027248">
    <w:abstractNumId w:val="31"/>
  </w:num>
  <w:num w:numId="23" w16cid:durableId="1038168125">
    <w:abstractNumId w:val="38"/>
  </w:num>
  <w:num w:numId="24" w16cid:durableId="540282846">
    <w:abstractNumId w:val="33"/>
  </w:num>
  <w:num w:numId="25" w16cid:durableId="491874265">
    <w:abstractNumId w:val="17"/>
  </w:num>
  <w:num w:numId="26" w16cid:durableId="585843990">
    <w:abstractNumId w:val="15"/>
  </w:num>
  <w:num w:numId="27" w16cid:durableId="606235521">
    <w:abstractNumId w:val="8"/>
  </w:num>
  <w:num w:numId="28" w16cid:durableId="815803316">
    <w:abstractNumId w:val="30"/>
  </w:num>
  <w:num w:numId="29" w16cid:durableId="1260140408">
    <w:abstractNumId w:val="43"/>
  </w:num>
  <w:num w:numId="30" w16cid:durableId="1157069007">
    <w:abstractNumId w:val="10"/>
  </w:num>
  <w:num w:numId="31" w16cid:durableId="993483683">
    <w:abstractNumId w:val="27"/>
  </w:num>
  <w:num w:numId="32" w16cid:durableId="67311188">
    <w:abstractNumId w:val="11"/>
  </w:num>
  <w:num w:numId="33" w16cid:durableId="631329125">
    <w:abstractNumId w:val="7"/>
  </w:num>
  <w:num w:numId="34" w16cid:durableId="65418109">
    <w:abstractNumId w:val="14"/>
  </w:num>
  <w:num w:numId="35" w16cid:durableId="661618049">
    <w:abstractNumId w:val="13"/>
  </w:num>
  <w:num w:numId="36" w16cid:durableId="269507791">
    <w:abstractNumId w:val="28"/>
  </w:num>
  <w:num w:numId="37" w16cid:durableId="2110927149">
    <w:abstractNumId w:val="32"/>
  </w:num>
  <w:num w:numId="38" w16cid:durableId="1549609581">
    <w:abstractNumId w:val="35"/>
  </w:num>
  <w:num w:numId="39" w16cid:durableId="623191253">
    <w:abstractNumId w:val="29"/>
  </w:num>
  <w:num w:numId="40" w16cid:durableId="970743128">
    <w:abstractNumId w:val="20"/>
  </w:num>
  <w:num w:numId="41" w16cid:durableId="1969402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52305526">
    <w:abstractNumId w:val="24"/>
  </w:num>
  <w:num w:numId="43" w16cid:durableId="1730107859">
    <w:abstractNumId w:val="16"/>
  </w:num>
  <w:num w:numId="44" w16cid:durableId="1191450036">
    <w:abstractNumId w:val="34"/>
  </w:num>
  <w:num w:numId="45" w16cid:durableId="1251621478">
    <w:abstractNumId w:val="40"/>
  </w:num>
  <w:num w:numId="46" w16cid:durableId="41867165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jUyMjAwsDQzNTdW0lEKTi0uzszPAykwrwUAsG/D8iwAAAA="/>
  </w:docVars>
  <w:rsids>
    <w:rsidRoot w:val="00232BFF"/>
    <w:rsid w:val="00000548"/>
    <w:rsid w:val="00000EEA"/>
    <w:rsid w:val="00001E5D"/>
    <w:rsid w:val="00002AA7"/>
    <w:rsid w:val="000031E1"/>
    <w:rsid w:val="00011FC6"/>
    <w:rsid w:val="000126EB"/>
    <w:rsid w:val="00015522"/>
    <w:rsid w:val="00015E82"/>
    <w:rsid w:val="00017429"/>
    <w:rsid w:val="0001775B"/>
    <w:rsid w:val="000204D5"/>
    <w:rsid w:val="0002064E"/>
    <w:rsid w:val="00021ECA"/>
    <w:rsid w:val="00024F6E"/>
    <w:rsid w:val="00025FD5"/>
    <w:rsid w:val="00026231"/>
    <w:rsid w:val="0002686D"/>
    <w:rsid w:val="00027381"/>
    <w:rsid w:val="00027D22"/>
    <w:rsid w:val="000317D5"/>
    <w:rsid w:val="0003217B"/>
    <w:rsid w:val="00032C10"/>
    <w:rsid w:val="000371C3"/>
    <w:rsid w:val="000378B9"/>
    <w:rsid w:val="00040F95"/>
    <w:rsid w:val="000413A2"/>
    <w:rsid w:val="00042A1A"/>
    <w:rsid w:val="00043185"/>
    <w:rsid w:val="00043876"/>
    <w:rsid w:val="000443E1"/>
    <w:rsid w:val="000446EB"/>
    <w:rsid w:val="00044F0D"/>
    <w:rsid w:val="00046533"/>
    <w:rsid w:val="0005048B"/>
    <w:rsid w:val="00051456"/>
    <w:rsid w:val="0005226F"/>
    <w:rsid w:val="00053E83"/>
    <w:rsid w:val="00056FD0"/>
    <w:rsid w:val="00060596"/>
    <w:rsid w:val="00060D22"/>
    <w:rsid w:val="00065655"/>
    <w:rsid w:val="000656A6"/>
    <w:rsid w:val="00065B00"/>
    <w:rsid w:val="000667A4"/>
    <w:rsid w:val="00067144"/>
    <w:rsid w:val="00071296"/>
    <w:rsid w:val="0007363A"/>
    <w:rsid w:val="000742D6"/>
    <w:rsid w:val="0007466A"/>
    <w:rsid w:val="00074DFE"/>
    <w:rsid w:val="0007552E"/>
    <w:rsid w:val="00075774"/>
    <w:rsid w:val="00075B0B"/>
    <w:rsid w:val="00076AE3"/>
    <w:rsid w:val="000804ED"/>
    <w:rsid w:val="000815C2"/>
    <w:rsid w:val="00083CBE"/>
    <w:rsid w:val="00085350"/>
    <w:rsid w:val="00087ADA"/>
    <w:rsid w:val="00087C02"/>
    <w:rsid w:val="000917FD"/>
    <w:rsid w:val="00092CF5"/>
    <w:rsid w:val="000979AD"/>
    <w:rsid w:val="000A00D2"/>
    <w:rsid w:val="000A0554"/>
    <w:rsid w:val="000A0CCE"/>
    <w:rsid w:val="000A6130"/>
    <w:rsid w:val="000A64E6"/>
    <w:rsid w:val="000A7C72"/>
    <w:rsid w:val="000B1470"/>
    <w:rsid w:val="000B3486"/>
    <w:rsid w:val="000B3A6A"/>
    <w:rsid w:val="000B579E"/>
    <w:rsid w:val="000B6BC7"/>
    <w:rsid w:val="000B7C1A"/>
    <w:rsid w:val="000C02C0"/>
    <w:rsid w:val="000C05F1"/>
    <w:rsid w:val="000C0940"/>
    <w:rsid w:val="000C0E41"/>
    <w:rsid w:val="000C2558"/>
    <w:rsid w:val="000C3416"/>
    <w:rsid w:val="000C38E0"/>
    <w:rsid w:val="000C4051"/>
    <w:rsid w:val="000C4B32"/>
    <w:rsid w:val="000C61C0"/>
    <w:rsid w:val="000C6AFF"/>
    <w:rsid w:val="000C7556"/>
    <w:rsid w:val="000C7D15"/>
    <w:rsid w:val="000D0298"/>
    <w:rsid w:val="000D19DE"/>
    <w:rsid w:val="000D2AD5"/>
    <w:rsid w:val="000D53BA"/>
    <w:rsid w:val="000D5F46"/>
    <w:rsid w:val="000D6D2F"/>
    <w:rsid w:val="000D7847"/>
    <w:rsid w:val="000E15A4"/>
    <w:rsid w:val="000E1CF3"/>
    <w:rsid w:val="000E2422"/>
    <w:rsid w:val="000E599F"/>
    <w:rsid w:val="000E638D"/>
    <w:rsid w:val="000F1AD0"/>
    <w:rsid w:val="000F47A8"/>
    <w:rsid w:val="000F4A88"/>
    <w:rsid w:val="000F7207"/>
    <w:rsid w:val="000F77B3"/>
    <w:rsid w:val="0010170D"/>
    <w:rsid w:val="001034E6"/>
    <w:rsid w:val="00104FBD"/>
    <w:rsid w:val="001057E9"/>
    <w:rsid w:val="001067F0"/>
    <w:rsid w:val="001068F9"/>
    <w:rsid w:val="00107C64"/>
    <w:rsid w:val="001100D4"/>
    <w:rsid w:val="001110FF"/>
    <w:rsid w:val="0011346D"/>
    <w:rsid w:val="0011470B"/>
    <w:rsid w:val="00116C3E"/>
    <w:rsid w:val="00117E59"/>
    <w:rsid w:val="0012201E"/>
    <w:rsid w:val="001230E4"/>
    <w:rsid w:val="00123BCC"/>
    <w:rsid w:val="00123FD7"/>
    <w:rsid w:val="00125D8A"/>
    <w:rsid w:val="0013033C"/>
    <w:rsid w:val="0013089B"/>
    <w:rsid w:val="00132F76"/>
    <w:rsid w:val="00133071"/>
    <w:rsid w:val="0013308D"/>
    <w:rsid w:val="0013384F"/>
    <w:rsid w:val="00134FC3"/>
    <w:rsid w:val="001362D8"/>
    <w:rsid w:val="00136B7F"/>
    <w:rsid w:val="00143F6E"/>
    <w:rsid w:val="001504E7"/>
    <w:rsid w:val="00150FA6"/>
    <w:rsid w:val="00151F0F"/>
    <w:rsid w:val="00155008"/>
    <w:rsid w:val="0015605C"/>
    <w:rsid w:val="00157AAE"/>
    <w:rsid w:val="00160825"/>
    <w:rsid w:val="00160A92"/>
    <w:rsid w:val="00160B11"/>
    <w:rsid w:val="001708B3"/>
    <w:rsid w:val="0017212E"/>
    <w:rsid w:val="00174A49"/>
    <w:rsid w:val="00177270"/>
    <w:rsid w:val="00180E30"/>
    <w:rsid w:val="00182C01"/>
    <w:rsid w:val="0018411E"/>
    <w:rsid w:val="00187111"/>
    <w:rsid w:val="00187FB4"/>
    <w:rsid w:val="00190CAD"/>
    <w:rsid w:val="00190E0B"/>
    <w:rsid w:val="00191A7A"/>
    <w:rsid w:val="00192877"/>
    <w:rsid w:val="00192DB0"/>
    <w:rsid w:val="00193162"/>
    <w:rsid w:val="00195301"/>
    <w:rsid w:val="00196146"/>
    <w:rsid w:val="00196FA0"/>
    <w:rsid w:val="001977B7"/>
    <w:rsid w:val="001A02E8"/>
    <w:rsid w:val="001A08A0"/>
    <w:rsid w:val="001A1125"/>
    <w:rsid w:val="001A5150"/>
    <w:rsid w:val="001A706B"/>
    <w:rsid w:val="001A7FF4"/>
    <w:rsid w:val="001B00A0"/>
    <w:rsid w:val="001B10D8"/>
    <w:rsid w:val="001B23ED"/>
    <w:rsid w:val="001B34DE"/>
    <w:rsid w:val="001B3B09"/>
    <w:rsid w:val="001B3D22"/>
    <w:rsid w:val="001B6CB5"/>
    <w:rsid w:val="001B6E16"/>
    <w:rsid w:val="001B79DA"/>
    <w:rsid w:val="001B7BF3"/>
    <w:rsid w:val="001C1FD2"/>
    <w:rsid w:val="001C540A"/>
    <w:rsid w:val="001C5CA5"/>
    <w:rsid w:val="001C663B"/>
    <w:rsid w:val="001C6878"/>
    <w:rsid w:val="001D234D"/>
    <w:rsid w:val="001D4D59"/>
    <w:rsid w:val="001D713C"/>
    <w:rsid w:val="001E0A71"/>
    <w:rsid w:val="001E1E5F"/>
    <w:rsid w:val="001E30E8"/>
    <w:rsid w:val="001E31E5"/>
    <w:rsid w:val="001E4C59"/>
    <w:rsid w:val="001E531C"/>
    <w:rsid w:val="001F6365"/>
    <w:rsid w:val="001F6CB9"/>
    <w:rsid w:val="0020034E"/>
    <w:rsid w:val="00200F43"/>
    <w:rsid w:val="00201C06"/>
    <w:rsid w:val="002058E0"/>
    <w:rsid w:val="00206794"/>
    <w:rsid w:val="00206DEB"/>
    <w:rsid w:val="002101A4"/>
    <w:rsid w:val="002109F9"/>
    <w:rsid w:val="002117C6"/>
    <w:rsid w:val="00212870"/>
    <w:rsid w:val="002144D0"/>
    <w:rsid w:val="002154A2"/>
    <w:rsid w:val="002156C8"/>
    <w:rsid w:val="00215B0B"/>
    <w:rsid w:val="00216B40"/>
    <w:rsid w:val="00216F90"/>
    <w:rsid w:val="00220629"/>
    <w:rsid w:val="0022185D"/>
    <w:rsid w:val="00221A8F"/>
    <w:rsid w:val="00221D5A"/>
    <w:rsid w:val="002254A0"/>
    <w:rsid w:val="002256CA"/>
    <w:rsid w:val="002321BE"/>
    <w:rsid w:val="00232B56"/>
    <w:rsid w:val="00232BFF"/>
    <w:rsid w:val="00234960"/>
    <w:rsid w:val="00235E77"/>
    <w:rsid w:val="00236564"/>
    <w:rsid w:val="00236A6A"/>
    <w:rsid w:val="0024156F"/>
    <w:rsid w:val="002418DA"/>
    <w:rsid w:val="00241BAC"/>
    <w:rsid w:val="002421F2"/>
    <w:rsid w:val="002436F2"/>
    <w:rsid w:val="00243E98"/>
    <w:rsid w:val="0024605B"/>
    <w:rsid w:val="0024660F"/>
    <w:rsid w:val="00250961"/>
    <w:rsid w:val="00251DDE"/>
    <w:rsid w:val="00252CBB"/>
    <w:rsid w:val="002534DD"/>
    <w:rsid w:val="00255655"/>
    <w:rsid w:val="002579B2"/>
    <w:rsid w:val="002602F5"/>
    <w:rsid w:val="00260CC9"/>
    <w:rsid w:val="00261C4D"/>
    <w:rsid w:val="00262A96"/>
    <w:rsid w:val="00263A58"/>
    <w:rsid w:val="002656AD"/>
    <w:rsid w:val="00265D43"/>
    <w:rsid w:val="00267364"/>
    <w:rsid w:val="0026739B"/>
    <w:rsid w:val="00272D4E"/>
    <w:rsid w:val="00272F79"/>
    <w:rsid w:val="002738F5"/>
    <w:rsid w:val="00274DF1"/>
    <w:rsid w:val="00274FEA"/>
    <w:rsid w:val="002765B3"/>
    <w:rsid w:val="00276E3E"/>
    <w:rsid w:val="00276E81"/>
    <w:rsid w:val="00276FE9"/>
    <w:rsid w:val="00277240"/>
    <w:rsid w:val="00280E4B"/>
    <w:rsid w:val="002827DC"/>
    <w:rsid w:val="00282A4C"/>
    <w:rsid w:val="002852DB"/>
    <w:rsid w:val="00285DAA"/>
    <w:rsid w:val="00285F27"/>
    <w:rsid w:val="00287FBB"/>
    <w:rsid w:val="0029026E"/>
    <w:rsid w:val="002910E4"/>
    <w:rsid w:val="0029110F"/>
    <w:rsid w:val="00291FAD"/>
    <w:rsid w:val="00292A10"/>
    <w:rsid w:val="00295D01"/>
    <w:rsid w:val="002A092C"/>
    <w:rsid w:val="002A15E9"/>
    <w:rsid w:val="002A221C"/>
    <w:rsid w:val="002A3AA5"/>
    <w:rsid w:val="002A47DB"/>
    <w:rsid w:val="002A52E6"/>
    <w:rsid w:val="002A5A18"/>
    <w:rsid w:val="002A5D8F"/>
    <w:rsid w:val="002A658F"/>
    <w:rsid w:val="002A7CF9"/>
    <w:rsid w:val="002B016F"/>
    <w:rsid w:val="002B3C89"/>
    <w:rsid w:val="002B4524"/>
    <w:rsid w:val="002C1858"/>
    <w:rsid w:val="002C54A6"/>
    <w:rsid w:val="002C5DA8"/>
    <w:rsid w:val="002D039F"/>
    <w:rsid w:val="002D0C5D"/>
    <w:rsid w:val="002D0F2F"/>
    <w:rsid w:val="002D197B"/>
    <w:rsid w:val="002D225F"/>
    <w:rsid w:val="002D32E5"/>
    <w:rsid w:val="002D57CB"/>
    <w:rsid w:val="002D6810"/>
    <w:rsid w:val="002D688F"/>
    <w:rsid w:val="002D6A69"/>
    <w:rsid w:val="002E0C1E"/>
    <w:rsid w:val="002E3B33"/>
    <w:rsid w:val="002E3BB0"/>
    <w:rsid w:val="002E4185"/>
    <w:rsid w:val="002E6619"/>
    <w:rsid w:val="002E66C5"/>
    <w:rsid w:val="002E7AB1"/>
    <w:rsid w:val="002E7DC9"/>
    <w:rsid w:val="002F5550"/>
    <w:rsid w:val="00300289"/>
    <w:rsid w:val="003042E2"/>
    <w:rsid w:val="003059EB"/>
    <w:rsid w:val="00306A4B"/>
    <w:rsid w:val="00307B3C"/>
    <w:rsid w:val="00310421"/>
    <w:rsid w:val="00310C1C"/>
    <w:rsid w:val="003125F8"/>
    <w:rsid w:val="00312E6D"/>
    <w:rsid w:val="003139EB"/>
    <w:rsid w:val="00313CAE"/>
    <w:rsid w:val="003159B6"/>
    <w:rsid w:val="0031605A"/>
    <w:rsid w:val="003163D7"/>
    <w:rsid w:val="00316D4F"/>
    <w:rsid w:val="00322536"/>
    <w:rsid w:val="00322BA1"/>
    <w:rsid w:val="00322C54"/>
    <w:rsid w:val="00326BD3"/>
    <w:rsid w:val="0032796C"/>
    <w:rsid w:val="00330EEB"/>
    <w:rsid w:val="00331731"/>
    <w:rsid w:val="00333EED"/>
    <w:rsid w:val="0033551F"/>
    <w:rsid w:val="00336376"/>
    <w:rsid w:val="00337256"/>
    <w:rsid w:val="00340806"/>
    <w:rsid w:val="0034093D"/>
    <w:rsid w:val="00341D66"/>
    <w:rsid w:val="00341FFE"/>
    <w:rsid w:val="003425BE"/>
    <w:rsid w:val="00343EEC"/>
    <w:rsid w:val="003450A8"/>
    <w:rsid w:val="0034545A"/>
    <w:rsid w:val="003461B2"/>
    <w:rsid w:val="0034760C"/>
    <w:rsid w:val="00355B43"/>
    <w:rsid w:val="00356492"/>
    <w:rsid w:val="003567EA"/>
    <w:rsid w:val="00357251"/>
    <w:rsid w:val="00357F24"/>
    <w:rsid w:val="00361EE2"/>
    <w:rsid w:val="0036319D"/>
    <w:rsid w:val="00363259"/>
    <w:rsid w:val="00363282"/>
    <w:rsid w:val="00363829"/>
    <w:rsid w:val="00363E1C"/>
    <w:rsid w:val="0036633E"/>
    <w:rsid w:val="00366EE7"/>
    <w:rsid w:val="003678A2"/>
    <w:rsid w:val="00367D3E"/>
    <w:rsid w:val="00370DED"/>
    <w:rsid w:val="003726A3"/>
    <w:rsid w:val="00373B56"/>
    <w:rsid w:val="00376365"/>
    <w:rsid w:val="00381AA5"/>
    <w:rsid w:val="00381C83"/>
    <w:rsid w:val="00382268"/>
    <w:rsid w:val="003824A5"/>
    <w:rsid w:val="00382B79"/>
    <w:rsid w:val="00383ADF"/>
    <w:rsid w:val="00385CDB"/>
    <w:rsid w:val="00387B4D"/>
    <w:rsid w:val="00387EC3"/>
    <w:rsid w:val="00390015"/>
    <w:rsid w:val="00391F1B"/>
    <w:rsid w:val="00392DB4"/>
    <w:rsid w:val="00395EF5"/>
    <w:rsid w:val="00396A8F"/>
    <w:rsid w:val="0039729E"/>
    <w:rsid w:val="00397C35"/>
    <w:rsid w:val="00397C4A"/>
    <w:rsid w:val="003A2E19"/>
    <w:rsid w:val="003A2FF2"/>
    <w:rsid w:val="003A3052"/>
    <w:rsid w:val="003A476E"/>
    <w:rsid w:val="003A4AF4"/>
    <w:rsid w:val="003A4EAC"/>
    <w:rsid w:val="003B1238"/>
    <w:rsid w:val="003B3E81"/>
    <w:rsid w:val="003B4380"/>
    <w:rsid w:val="003B46E9"/>
    <w:rsid w:val="003B58A6"/>
    <w:rsid w:val="003B5900"/>
    <w:rsid w:val="003C1511"/>
    <w:rsid w:val="003C1F64"/>
    <w:rsid w:val="003C3FF7"/>
    <w:rsid w:val="003D62C9"/>
    <w:rsid w:val="003D641F"/>
    <w:rsid w:val="003D778D"/>
    <w:rsid w:val="003D79E2"/>
    <w:rsid w:val="003E27E2"/>
    <w:rsid w:val="003E2F97"/>
    <w:rsid w:val="003E4869"/>
    <w:rsid w:val="003F061A"/>
    <w:rsid w:val="003F1521"/>
    <w:rsid w:val="003F1806"/>
    <w:rsid w:val="003F31C3"/>
    <w:rsid w:val="003F4301"/>
    <w:rsid w:val="003F6EAD"/>
    <w:rsid w:val="00400B7D"/>
    <w:rsid w:val="0040108B"/>
    <w:rsid w:val="004011C6"/>
    <w:rsid w:val="004048E4"/>
    <w:rsid w:val="00406E3B"/>
    <w:rsid w:val="004070AA"/>
    <w:rsid w:val="00407E4D"/>
    <w:rsid w:val="00410CB7"/>
    <w:rsid w:val="00411649"/>
    <w:rsid w:val="00412553"/>
    <w:rsid w:val="004134DD"/>
    <w:rsid w:val="00414943"/>
    <w:rsid w:val="0041517D"/>
    <w:rsid w:val="00416DF7"/>
    <w:rsid w:val="00417984"/>
    <w:rsid w:val="00424719"/>
    <w:rsid w:val="00425B20"/>
    <w:rsid w:val="00426E97"/>
    <w:rsid w:val="00427C89"/>
    <w:rsid w:val="004314E7"/>
    <w:rsid w:val="00434E34"/>
    <w:rsid w:val="004362E3"/>
    <w:rsid w:val="0043682E"/>
    <w:rsid w:val="00440CFE"/>
    <w:rsid w:val="00441D99"/>
    <w:rsid w:val="004428DA"/>
    <w:rsid w:val="00442DA2"/>
    <w:rsid w:val="00444967"/>
    <w:rsid w:val="00444A29"/>
    <w:rsid w:val="00444D4A"/>
    <w:rsid w:val="004459B1"/>
    <w:rsid w:val="00446C89"/>
    <w:rsid w:val="00455807"/>
    <w:rsid w:val="004567E2"/>
    <w:rsid w:val="00457440"/>
    <w:rsid w:val="004578E2"/>
    <w:rsid w:val="004611F8"/>
    <w:rsid w:val="00461862"/>
    <w:rsid w:val="00461FC3"/>
    <w:rsid w:val="0046209B"/>
    <w:rsid w:val="00463ED6"/>
    <w:rsid w:val="00464907"/>
    <w:rsid w:val="00466556"/>
    <w:rsid w:val="004672AB"/>
    <w:rsid w:val="00467438"/>
    <w:rsid w:val="004712A8"/>
    <w:rsid w:val="0047287A"/>
    <w:rsid w:val="00472AB9"/>
    <w:rsid w:val="00475BB5"/>
    <w:rsid w:val="00475EB7"/>
    <w:rsid w:val="004766E5"/>
    <w:rsid w:val="0047756E"/>
    <w:rsid w:val="004819A0"/>
    <w:rsid w:val="004826CF"/>
    <w:rsid w:val="00482DAF"/>
    <w:rsid w:val="00483C11"/>
    <w:rsid w:val="00483F64"/>
    <w:rsid w:val="0048768F"/>
    <w:rsid w:val="00487D3D"/>
    <w:rsid w:val="00492547"/>
    <w:rsid w:val="00492A46"/>
    <w:rsid w:val="00492F91"/>
    <w:rsid w:val="00494587"/>
    <w:rsid w:val="00494EC4"/>
    <w:rsid w:val="00496144"/>
    <w:rsid w:val="004A0739"/>
    <w:rsid w:val="004A119F"/>
    <w:rsid w:val="004A185A"/>
    <w:rsid w:val="004A1EC0"/>
    <w:rsid w:val="004A26A3"/>
    <w:rsid w:val="004A7775"/>
    <w:rsid w:val="004A7FA7"/>
    <w:rsid w:val="004B1330"/>
    <w:rsid w:val="004B1D8F"/>
    <w:rsid w:val="004B3C1D"/>
    <w:rsid w:val="004B4431"/>
    <w:rsid w:val="004B478B"/>
    <w:rsid w:val="004B56A4"/>
    <w:rsid w:val="004B5AC9"/>
    <w:rsid w:val="004C06CF"/>
    <w:rsid w:val="004C08B6"/>
    <w:rsid w:val="004C0D00"/>
    <w:rsid w:val="004C0D30"/>
    <w:rsid w:val="004C1385"/>
    <w:rsid w:val="004C14AB"/>
    <w:rsid w:val="004C1CA4"/>
    <w:rsid w:val="004C3311"/>
    <w:rsid w:val="004C3462"/>
    <w:rsid w:val="004C44AA"/>
    <w:rsid w:val="004C5772"/>
    <w:rsid w:val="004C5B98"/>
    <w:rsid w:val="004C63F2"/>
    <w:rsid w:val="004C6DD2"/>
    <w:rsid w:val="004D0A90"/>
    <w:rsid w:val="004D1CE2"/>
    <w:rsid w:val="004D2111"/>
    <w:rsid w:val="004D2E24"/>
    <w:rsid w:val="004D3427"/>
    <w:rsid w:val="004D44AC"/>
    <w:rsid w:val="004D5ED7"/>
    <w:rsid w:val="004D7182"/>
    <w:rsid w:val="004D728E"/>
    <w:rsid w:val="004E1262"/>
    <w:rsid w:val="004E3049"/>
    <w:rsid w:val="004E411B"/>
    <w:rsid w:val="004E4536"/>
    <w:rsid w:val="004E5632"/>
    <w:rsid w:val="004E5C69"/>
    <w:rsid w:val="004E60D0"/>
    <w:rsid w:val="004E7175"/>
    <w:rsid w:val="004F0B80"/>
    <w:rsid w:val="004F12A6"/>
    <w:rsid w:val="004F13FC"/>
    <w:rsid w:val="004F1565"/>
    <w:rsid w:val="004F174A"/>
    <w:rsid w:val="004F1878"/>
    <w:rsid w:val="004F2304"/>
    <w:rsid w:val="004F4CC9"/>
    <w:rsid w:val="004F75D8"/>
    <w:rsid w:val="005011E2"/>
    <w:rsid w:val="0050150F"/>
    <w:rsid w:val="005020B0"/>
    <w:rsid w:val="005025FE"/>
    <w:rsid w:val="00502676"/>
    <w:rsid w:val="005050C9"/>
    <w:rsid w:val="0050588E"/>
    <w:rsid w:val="00506DDE"/>
    <w:rsid w:val="005102F4"/>
    <w:rsid w:val="00512EC2"/>
    <w:rsid w:val="005136AD"/>
    <w:rsid w:val="005138BA"/>
    <w:rsid w:val="00513923"/>
    <w:rsid w:val="00514706"/>
    <w:rsid w:val="00515077"/>
    <w:rsid w:val="00516657"/>
    <w:rsid w:val="00517F81"/>
    <w:rsid w:val="00520500"/>
    <w:rsid w:val="00520CB5"/>
    <w:rsid w:val="005211AF"/>
    <w:rsid w:val="005213E2"/>
    <w:rsid w:val="005276C2"/>
    <w:rsid w:val="005316E5"/>
    <w:rsid w:val="005361E9"/>
    <w:rsid w:val="005402B3"/>
    <w:rsid w:val="00540569"/>
    <w:rsid w:val="005406F8"/>
    <w:rsid w:val="005407A1"/>
    <w:rsid w:val="0054169B"/>
    <w:rsid w:val="005417D2"/>
    <w:rsid w:val="00541CC7"/>
    <w:rsid w:val="005422E4"/>
    <w:rsid w:val="00543721"/>
    <w:rsid w:val="00544161"/>
    <w:rsid w:val="005458AE"/>
    <w:rsid w:val="00545CF8"/>
    <w:rsid w:val="00545F4B"/>
    <w:rsid w:val="0054601D"/>
    <w:rsid w:val="00546158"/>
    <w:rsid w:val="00546A77"/>
    <w:rsid w:val="00550E4D"/>
    <w:rsid w:val="00550F69"/>
    <w:rsid w:val="005517BD"/>
    <w:rsid w:val="005523C6"/>
    <w:rsid w:val="00553354"/>
    <w:rsid w:val="00553A42"/>
    <w:rsid w:val="00553F9C"/>
    <w:rsid w:val="005547CB"/>
    <w:rsid w:val="00556625"/>
    <w:rsid w:val="005568A8"/>
    <w:rsid w:val="00557FBD"/>
    <w:rsid w:val="00560E3C"/>
    <w:rsid w:val="005616AE"/>
    <w:rsid w:val="00561B50"/>
    <w:rsid w:val="00562E2C"/>
    <w:rsid w:val="00566078"/>
    <w:rsid w:val="0056710A"/>
    <w:rsid w:val="0057184F"/>
    <w:rsid w:val="00571AAC"/>
    <w:rsid w:val="00571ADF"/>
    <w:rsid w:val="00571CEA"/>
    <w:rsid w:val="00571F91"/>
    <w:rsid w:val="00573832"/>
    <w:rsid w:val="00574B04"/>
    <w:rsid w:val="00576A4C"/>
    <w:rsid w:val="005774D4"/>
    <w:rsid w:val="00581C8A"/>
    <w:rsid w:val="0058294F"/>
    <w:rsid w:val="005838CD"/>
    <w:rsid w:val="00584C46"/>
    <w:rsid w:val="00586CBA"/>
    <w:rsid w:val="005900A1"/>
    <w:rsid w:val="00590B01"/>
    <w:rsid w:val="00590F7E"/>
    <w:rsid w:val="005913BD"/>
    <w:rsid w:val="0059196C"/>
    <w:rsid w:val="00593CC6"/>
    <w:rsid w:val="00595A4E"/>
    <w:rsid w:val="00595E02"/>
    <w:rsid w:val="005A0224"/>
    <w:rsid w:val="005A072C"/>
    <w:rsid w:val="005A07C3"/>
    <w:rsid w:val="005A0BA6"/>
    <w:rsid w:val="005A1201"/>
    <w:rsid w:val="005A1B02"/>
    <w:rsid w:val="005A35B2"/>
    <w:rsid w:val="005A3F38"/>
    <w:rsid w:val="005A5C68"/>
    <w:rsid w:val="005A6494"/>
    <w:rsid w:val="005A68C6"/>
    <w:rsid w:val="005A6F02"/>
    <w:rsid w:val="005B170A"/>
    <w:rsid w:val="005B1B7B"/>
    <w:rsid w:val="005B2B2E"/>
    <w:rsid w:val="005B59A2"/>
    <w:rsid w:val="005B69A7"/>
    <w:rsid w:val="005B69D2"/>
    <w:rsid w:val="005B753C"/>
    <w:rsid w:val="005C2541"/>
    <w:rsid w:val="005C4781"/>
    <w:rsid w:val="005C5CCD"/>
    <w:rsid w:val="005C71E9"/>
    <w:rsid w:val="005C7844"/>
    <w:rsid w:val="005C7D03"/>
    <w:rsid w:val="005D0B3D"/>
    <w:rsid w:val="005D16B7"/>
    <w:rsid w:val="005D282E"/>
    <w:rsid w:val="005D2EF3"/>
    <w:rsid w:val="005D40D2"/>
    <w:rsid w:val="005D5F4F"/>
    <w:rsid w:val="005D7315"/>
    <w:rsid w:val="005D7700"/>
    <w:rsid w:val="005D778F"/>
    <w:rsid w:val="005E1534"/>
    <w:rsid w:val="005E19F1"/>
    <w:rsid w:val="005E1EC8"/>
    <w:rsid w:val="005E369B"/>
    <w:rsid w:val="005E4ADA"/>
    <w:rsid w:val="005E54D6"/>
    <w:rsid w:val="005E5B05"/>
    <w:rsid w:val="005E744B"/>
    <w:rsid w:val="005E7C11"/>
    <w:rsid w:val="005F0DA6"/>
    <w:rsid w:val="005F21E7"/>
    <w:rsid w:val="005F28FC"/>
    <w:rsid w:val="005F32AD"/>
    <w:rsid w:val="005F41CD"/>
    <w:rsid w:val="005F4A4C"/>
    <w:rsid w:val="005F7C32"/>
    <w:rsid w:val="00601BED"/>
    <w:rsid w:val="00602275"/>
    <w:rsid w:val="0060297D"/>
    <w:rsid w:val="00602CED"/>
    <w:rsid w:val="006035A1"/>
    <w:rsid w:val="0060540A"/>
    <w:rsid w:val="00605A2A"/>
    <w:rsid w:val="00605AE6"/>
    <w:rsid w:val="00605B87"/>
    <w:rsid w:val="00605BED"/>
    <w:rsid w:val="006065A9"/>
    <w:rsid w:val="006075B1"/>
    <w:rsid w:val="00607651"/>
    <w:rsid w:val="006101EB"/>
    <w:rsid w:val="006103AF"/>
    <w:rsid w:val="00610C1D"/>
    <w:rsid w:val="00611C66"/>
    <w:rsid w:val="006131D3"/>
    <w:rsid w:val="00613662"/>
    <w:rsid w:val="00613847"/>
    <w:rsid w:val="006142D3"/>
    <w:rsid w:val="00615268"/>
    <w:rsid w:val="00620AB1"/>
    <w:rsid w:val="00620C5C"/>
    <w:rsid w:val="00622516"/>
    <w:rsid w:val="00625BAE"/>
    <w:rsid w:val="00627265"/>
    <w:rsid w:val="00630E7C"/>
    <w:rsid w:val="00634B91"/>
    <w:rsid w:val="00635925"/>
    <w:rsid w:val="00637A3F"/>
    <w:rsid w:val="00642F8D"/>
    <w:rsid w:val="0064332D"/>
    <w:rsid w:val="0064524B"/>
    <w:rsid w:val="006469A4"/>
    <w:rsid w:val="006501AE"/>
    <w:rsid w:val="00650A8F"/>
    <w:rsid w:val="00651877"/>
    <w:rsid w:val="00651A7E"/>
    <w:rsid w:val="00655D42"/>
    <w:rsid w:val="00656199"/>
    <w:rsid w:val="00656A72"/>
    <w:rsid w:val="006579DD"/>
    <w:rsid w:val="00661114"/>
    <w:rsid w:val="0066155B"/>
    <w:rsid w:val="0066230C"/>
    <w:rsid w:val="006635B1"/>
    <w:rsid w:val="0066419B"/>
    <w:rsid w:val="00666A90"/>
    <w:rsid w:val="00666B96"/>
    <w:rsid w:val="00667925"/>
    <w:rsid w:val="006759C2"/>
    <w:rsid w:val="00675E93"/>
    <w:rsid w:val="00675F98"/>
    <w:rsid w:val="00676DFE"/>
    <w:rsid w:val="00677A9F"/>
    <w:rsid w:val="00680CD9"/>
    <w:rsid w:val="006818D2"/>
    <w:rsid w:val="00681CA4"/>
    <w:rsid w:val="00681D6A"/>
    <w:rsid w:val="00681DAB"/>
    <w:rsid w:val="00682027"/>
    <w:rsid w:val="006839AA"/>
    <w:rsid w:val="00683F74"/>
    <w:rsid w:val="00685B63"/>
    <w:rsid w:val="00687463"/>
    <w:rsid w:val="00690252"/>
    <w:rsid w:val="006909F9"/>
    <w:rsid w:val="00690DC5"/>
    <w:rsid w:val="006910BA"/>
    <w:rsid w:val="00692B4E"/>
    <w:rsid w:val="00692B69"/>
    <w:rsid w:val="00693E0A"/>
    <w:rsid w:val="00694BF7"/>
    <w:rsid w:val="00694E1A"/>
    <w:rsid w:val="00695A1E"/>
    <w:rsid w:val="006968C1"/>
    <w:rsid w:val="006A0AD5"/>
    <w:rsid w:val="006A0E9B"/>
    <w:rsid w:val="006A25BB"/>
    <w:rsid w:val="006A4E81"/>
    <w:rsid w:val="006A5D0B"/>
    <w:rsid w:val="006A652B"/>
    <w:rsid w:val="006B10B6"/>
    <w:rsid w:val="006B1377"/>
    <w:rsid w:val="006B2726"/>
    <w:rsid w:val="006B3248"/>
    <w:rsid w:val="006B3709"/>
    <w:rsid w:val="006B57B2"/>
    <w:rsid w:val="006B7679"/>
    <w:rsid w:val="006C0EDC"/>
    <w:rsid w:val="006C180F"/>
    <w:rsid w:val="006C3232"/>
    <w:rsid w:val="006C4214"/>
    <w:rsid w:val="006C589F"/>
    <w:rsid w:val="006C5AA5"/>
    <w:rsid w:val="006C63D3"/>
    <w:rsid w:val="006D0C20"/>
    <w:rsid w:val="006D1B2D"/>
    <w:rsid w:val="006D1E80"/>
    <w:rsid w:val="006D2524"/>
    <w:rsid w:val="006D555F"/>
    <w:rsid w:val="006D560E"/>
    <w:rsid w:val="006D6714"/>
    <w:rsid w:val="006D7E28"/>
    <w:rsid w:val="006E23B6"/>
    <w:rsid w:val="006E25AB"/>
    <w:rsid w:val="006E2DB9"/>
    <w:rsid w:val="006E3262"/>
    <w:rsid w:val="006E3A6D"/>
    <w:rsid w:val="006E4748"/>
    <w:rsid w:val="006E7746"/>
    <w:rsid w:val="006E779E"/>
    <w:rsid w:val="006E7F70"/>
    <w:rsid w:val="006F15F4"/>
    <w:rsid w:val="006F4826"/>
    <w:rsid w:val="006F4D0E"/>
    <w:rsid w:val="006F553D"/>
    <w:rsid w:val="006F738D"/>
    <w:rsid w:val="00700738"/>
    <w:rsid w:val="00704CDD"/>
    <w:rsid w:val="0070513F"/>
    <w:rsid w:val="00707075"/>
    <w:rsid w:val="00707C21"/>
    <w:rsid w:val="0071029B"/>
    <w:rsid w:val="00711762"/>
    <w:rsid w:val="007138B1"/>
    <w:rsid w:val="00714F9B"/>
    <w:rsid w:val="00717690"/>
    <w:rsid w:val="00721552"/>
    <w:rsid w:val="007236B6"/>
    <w:rsid w:val="0072383C"/>
    <w:rsid w:val="00724078"/>
    <w:rsid w:val="00726E5E"/>
    <w:rsid w:val="00730C27"/>
    <w:rsid w:val="007327F4"/>
    <w:rsid w:val="00732914"/>
    <w:rsid w:val="00736C13"/>
    <w:rsid w:val="00736E1E"/>
    <w:rsid w:val="00736F0E"/>
    <w:rsid w:val="007372FE"/>
    <w:rsid w:val="007374FC"/>
    <w:rsid w:val="00737E98"/>
    <w:rsid w:val="00744224"/>
    <w:rsid w:val="007444D8"/>
    <w:rsid w:val="007445DB"/>
    <w:rsid w:val="007510E2"/>
    <w:rsid w:val="007513AA"/>
    <w:rsid w:val="00751A09"/>
    <w:rsid w:val="00751B7B"/>
    <w:rsid w:val="00752473"/>
    <w:rsid w:val="00752903"/>
    <w:rsid w:val="0075426E"/>
    <w:rsid w:val="007575D0"/>
    <w:rsid w:val="00757D44"/>
    <w:rsid w:val="007611D4"/>
    <w:rsid w:val="007618FE"/>
    <w:rsid w:val="00762EC3"/>
    <w:rsid w:val="0076504D"/>
    <w:rsid w:val="007650CF"/>
    <w:rsid w:val="0076515E"/>
    <w:rsid w:val="00766920"/>
    <w:rsid w:val="00766BBE"/>
    <w:rsid w:val="007723DE"/>
    <w:rsid w:val="00773453"/>
    <w:rsid w:val="00773F0E"/>
    <w:rsid w:val="0077447B"/>
    <w:rsid w:val="00774CB6"/>
    <w:rsid w:val="00774FF5"/>
    <w:rsid w:val="00776A3D"/>
    <w:rsid w:val="00776C40"/>
    <w:rsid w:val="00781DE5"/>
    <w:rsid w:val="007848BE"/>
    <w:rsid w:val="00785E49"/>
    <w:rsid w:val="00786A8D"/>
    <w:rsid w:val="00786B17"/>
    <w:rsid w:val="00787C90"/>
    <w:rsid w:val="00790A1F"/>
    <w:rsid w:val="00792A9A"/>
    <w:rsid w:val="00793B7A"/>
    <w:rsid w:val="00793C15"/>
    <w:rsid w:val="00793DA2"/>
    <w:rsid w:val="00794044"/>
    <w:rsid w:val="007948C6"/>
    <w:rsid w:val="007952CF"/>
    <w:rsid w:val="00797DAB"/>
    <w:rsid w:val="007A01EB"/>
    <w:rsid w:val="007A2EC0"/>
    <w:rsid w:val="007A3564"/>
    <w:rsid w:val="007A3FFD"/>
    <w:rsid w:val="007A4140"/>
    <w:rsid w:val="007A4E6F"/>
    <w:rsid w:val="007A7173"/>
    <w:rsid w:val="007B13AE"/>
    <w:rsid w:val="007B249F"/>
    <w:rsid w:val="007C1DF4"/>
    <w:rsid w:val="007C2BA5"/>
    <w:rsid w:val="007C5394"/>
    <w:rsid w:val="007C6BB9"/>
    <w:rsid w:val="007C6BCA"/>
    <w:rsid w:val="007D0500"/>
    <w:rsid w:val="007D1B60"/>
    <w:rsid w:val="007D2E6D"/>
    <w:rsid w:val="007D5501"/>
    <w:rsid w:val="007D665B"/>
    <w:rsid w:val="007D6EFD"/>
    <w:rsid w:val="007D7A79"/>
    <w:rsid w:val="007D7B64"/>
    <w:rsid w:val="007D7F23"/>
    <w:rsid w:val="007E073D"/>
    <w:rsid w:val="007E260F"/>
    <w:rsid w:val="007E35CB"/>
    <w:rsid w:val="007E43D7"/>
    <w:rsid w:val="007E78EB"/>
    <w:rsid w:val="007F16C2"/>
    <w:rsid w:val="007F6149"/>
    <w:rsid w:val="007F618C"/>
    <w:rsid w:val="007F688D"/>
    <w:rsid w:val="007F7993"/>
    <w:rsid w:val="007F7C89"/>
    <w:rsid w:val="00802325"/>
    <w:rsid w:val="008037FD"/>
    <w:rsid w:val="008051E1"/>
    <w:rsid w:val="00806F44"/>
    <w:rsid w:val="00807954"/>
    <w:rsid w:val="00807AB4"/>
    <w:rsid w:val="00807F33"/>
    <w:rsid w:val="00811C03"/>
    <w:rsid w:val="00812E7D"/>
    <w:rsid w:val="00815DBC"/>
    <w:rsid w:val="008175AA"/>
    <w:rsid w:val="00817C54"/>
    <w:rsid w:val="00821EF3"/>
    <w:rsid w:val="008223E7"/>
    <w:rsid w:val="00823276"/>
    <w:rsid w:val="00826D20"/>
    <w:rsid w:val="008276CC"/>
    <w:rsid w:val="00832566"/>
    <w:rsid w:val="0083415F"/>
    <w:rsid w:val="008359E5"/>
    <w:rsid w:val="00835EF2"/>
    <w:rsid w:val="00836FF9"/>
    <w:rsid w:val="00840460"/>
    <w:rsid w:val="008408C1"/>
    <w:rsid w:val="00841D38"/>
    <w:rsid w:val="00842D3C"/>
    <w:rsid w:val="00843A62"/>
    <w:rsid w:val="00845D19"/>
    <w:rsid w:val="0084763A"/>
    <w:rsid w:val="008503AA"/>
    <w:rsid w:val="0085234E"/>
    <w:rsid w:val="00854E3D"/>
    <w:rsid w:val="00856306"/>
    <w:rsid w:val="008601C5"/>
    <w:rsid w:val="00860BFC"/>
    <w:rsid w:val="008610DE"/>
    <w:rsid w:val="00863F9A"/>
    <w:rsid w:val="0086458C"/>
    <w:rsid w:val="00865F66"/>
    <w:rsid w:val="00867001"/>
    <w:rsid w:val="00867518"/>
    <w:rsid w:val="00876062"/>
    <w:rsid w:val="0087609A"/>
    <w:rsid w:val="00876EC4"/>
    <w:rsid w:val="00880573"/>
    <w:rsid w:val="008814EE"/>
    <w:rsid w:val="00885B82"/>
    <w:rsid w:val="00887AD9"/>
    <w:rsid w:val="00890CF9"/>
    <w:rsid w:val="0089171B"/>
    <w:rsid w:val="00891A6E"/>
    <w:rsid w:val="00891ED9"/>
    <w:rsid w:val="008951FB"/>
    <w:rsid w:val="008958F2"/>
    <w:rsid w:val="00895B9E"/>
    <w:rsid w:val="008968EB"/>
    <w:rsid w:val="00897689"/>
    <w:rsid w:val="008A3219"/>
    <w:rsid w:val="008A3A56"/>
    <w:rsid w:val="008A405E"/>
    <w:rsid w:val="008A4BDD"/>
    <w:rsid w:val="008A4DD1"/>
    <w:rsid w:val="008A51A2"/>
    <w:rsid w:val="008A51C6"/>
    <w:rsid w:val="008A51D2"/>
    <w:rsid w:val="008A5601"/>
    <w:rsid w:val="008A5E1D"/>
    <w:rsid w:val="008B0AE0"/>
    <w:rsid w:val="008B23E5"/>
    <w:rsid w:val="008B4BF7"/>
    <w:rsid w:val="008B4D4B"/>
    <w:rsid w:val="008B7AF1"/>
    <w:rsid w:val="008C1123"/>
    <w:rsid w:val="008C15E7"/>
    <w:rsid w:val="008C1B1D"/>
    <w:rsid w:val="008C4E7C"/>
    <w:rsid w:val="008D4265"/>
    <w:rsid w:val="008D46DB"/>
    <w:rsid w:val="008D5C43"/>
    <w:rsid w:val="008D70A2"/>
    <w:rsid w:val="008E0705"/>
    <w:rsid w:val="008E2658"/>
    <w:rsid w:val="008E3A6A"/>
    <w:rsid w:val="008E5CE3"/>
    <w:rsid w:val="008E6A66"/>
    <w:rsid w:val="008E7496"/>
    <w:rsid w:val="008F1194"/>
    <w:rsid w:val="008F273A"/>
    <w:rsid w:val="008F33B8"/>
    <w:rsid w:val="008F4651"/>
    <w:rsid w:val="008F512B"/>
    <w:rsid w:val="008F5FA6"/>
    <w:rsid w:val="00900503"/>
    <w:rsid w:val="00904F8A"/>
    <w:rsid w:val="0090582F"/>
    <w:rsid w:val="00905DF8"/>
    <w:rsid w:val="00911D52"/>
    <w:rsid w:val="00912AF3"/>
    <w:rsid w:val="00913015"/>
    <w:rsid w:val="0091366E"/>
    <w:rsid w:val="009136E7"/>
    <w:rsid w:val="009219BC"/>
    <w:rsid w:val="00924D99"/>
    <w:rsid w:val="00925EE3"/>
    <w:rsid w:val="0092796F"/>
    <w:rsid w:val="00927D79"/>
    <w:rsid w:val="009317F7"/>
    <w:rsid w:val="00933D7D"/>
    <w:rsid w:val="0093455A"/>
    <w:rsid w:val="009360C5"/>
    <w:rsid w:val="009379F0"/>
    <w:rsid w:val="009406D2"/>
    <w:rsid w:val="00941CB1"/>
    <w:rsid w:val="00941E79"/>
    <w:rsid w:val="00941EFD"/>
    <w:rsid w:val="00946AF3"/>
    <w:rsid w:val="00951FB9"/>
    <w:rsid w:val="00953F3B"/>
    <w:rsid w:val="0095508D"/>
    <w:rsid w:val="00957152"/>
    <w:rsid w:val="0096064B"/>
    <w:rsid w:val="0096173B"/>
    <w:rsid w:val="009621A1"/>
    <w:rsid w:val="00963568"/>
    <w:rsid w:val="00965F00"/>
    <w:rsid w:val="009673A4"/>
    <w:rsid w:val="00967743"/>
    <w:rsid w:val="00970295"/>
    <w:rsid w:val="009704B0"/>
    <w:rsid w:val="00970E94"/>
    <w:rsid w:val="00971D31"/>
    <w:rsid w:val="00972036"/>
    <w:rsid w:val="00974150"/>
    <w:rsid w:val="00977CAB"/>
    <w:rsid w:val="00982C0A"/>
    <w:rsid w:val="00983307"/>
    <w:rsid w:val="00983F19"/>
    <w:rsid w:val="009855B2"/>
    <w:rsid w:val="00985F33"/>
    <w:rsid w:val="009863E1"/>
    <w:rsid w:val="00987853"/>
    <w:rsid w:val="0099004C"/>
    <w:rsid w:val="009920D4"/>
    <w:rsid w:val="009924B3"/>
    <w:rsid w:val="00993FEF"/>
    <w:rsid w:val="0099432F"/>
    <w:rsid w:val="009952EB"/>
    <w:rsid w:val="00995D43"/>
    <w:rsid w:val="009964E7"/>
    <w:rsid w:val="009968E5"/>
    <w:rsid w:val="00996B3A"/>
    <w:rsid w:val="009A180F"/>
    <w:rsid w:val="009A46B6"/>
    <w:rsid w:val="009A623A"/>
    <w:rsid w:val="009A689C"/>
    <w:rsid w:val="009A6D9D"/>
    <w:rsid w:val="009B0CB9"/>
    <w:rsid w:val="009B1E0C"/>
    <w:rsid w:val="009B3319"/>
    <w:rsid w:val="009B3432"/>
    <w:rsid w:val="009B391D"/>
    <w:rsid w:val="009B40EE"/>
    <w:rsid w:val="009B4B08"/>
    <w:rsid w:val="009B4B17"/>
    <w:rsid w:val="009B4F99"/>
    <w:rsid w:val="009B532B"/>
    <w:rsid w:val="009B6B20"/>
    <w:rsid w:val="009B7560"/>
    <w:rsid w:val="009B77E9"/>
    <w:rsid w:val="009C3323"/>
    <w:rsid w:val="009C3E19"/>
    <w:rsid w:val="009C4684"/>
    <w:rsid w:val="009C532F"/>
    <w:rsid w:val="009C5DC9"/>
    <w:rsid w:val="009C724C"/>
    <w:rsid w:val="009C7629"/>
    <w:rsid w:val="009D0888"/>
    <w:rsid w:val="009D377E"/>
    <w:rsid w:val="009D641D"/>
    <w:rsid w:val="009D7E49"/>
    <w:rsid w:val="009E2353"/>
    <w:rsid w:val="009E2D0B"/>
    <w:rsid w:val="009E3E67"/>
    <w:rsid w:val="009E51CE"/>
    <w:rsid w:val="009E5D82"/>
    <w:rsid w:val="009E72E9"/>
    <w:rsid w:val="009E734D"/>
    <w:rsid w:val="009E771C"/>
    <w:rsid w:val="009F0667"/>
    <w:rsid w:val="009F0EAA"/>
    <w:rsid w:val="009F38A2"/>
    <w:rsid w:val="009F42AB"/>
    <w:rsid w:val="009F457F"/>
    <w:rsid w:val="009F5176"/>
    <w:rsid w:val="009F534C"/>
    <w:rsid w:val="009F5A9B"/>
    <w:rsid w:val="009F78CB"/>
    <w:rsid w:val="00A0309C"/>
    <w:rsid w:val="00A0599B"/>
    <w:rsid w:val="00A06930"/>
    <w:rsid w:val="00A069A4"/>
    <w:rsid w:val="00A13DD0"/>
    <w:rsid w:val="00A20DBC"/>
    <w:rsid w:val="00A21392"/>
    <w:rsid w:val="00A2142F"/>
    <w:rsid w:val="00A22076"/>
    <w:rsid w:val="00A228B1"/>
    <w:rsid w:val="00A24603"/>
    <w:rsid w:val="00A24638"/>
    <w:rsid w:val="00A26873"/>
    <w:rsid w:val="00A307DC"/>
    <w:rsid w:val="00A32EDC"/>
    <w:rsid w:val="00A339DB"/>
    <w:rsid w:val="00A36C54"/>
    <w:rsid w:val="00A403A3"/>
    <w:rsid w:val="00A40CC4"/>
    <w:rsid w:val="00A410CD"/>
    <w:rsid w:val="00A42A1F"/>
    <w:rsid w:val="00A4301D"/>
    <w:rsid w:val="00A435D2"/>
    <w:rsid w:val="00A442AF"/>
    <w:rsid w:val="00A44A03"/>
    <w:rsid w:val="00A45789"/>
    <w:rsid w:val="00A45FBE"/>
    <w:rsid w:val="00A4685C"/>
    <w:rsid w:val="00A46DBB"/>
    <w:rsid w:val="00A502B4"/>
    <w:rsid w:val="00A51CEF"/>
    <w:rsid w:val="00A52C01"/>
    <w:rsid w:val="00A534F2"/>
    <w:rsid w:val="00A55391"/>
    <w:rsid w:val="00A55991"/>
    <w:rsid w:val="00A56C09"/>
    <w:rsid w:val="00A57BA4"/>
    <w:rsid w:val="00A63318"/>
    <w:rsid w:val="00A65976"/>
    <w:rsid w:val="00A662C4"/>
    <w:rsid w:val="00A66AEB"/>
    <w:rsid w:val="00A67846"/>
    <w:rsid w:val="00A7037D"/>
    <w:rsid w:val="00A70DD1"/>
    <w:rsid w:val="00A716CA"/>
    <w:rsid w:val="00A7397B"/>
    <w:rsid w:val="00A74203"/>
    <w:rsid w:val="00A7590C"/>
    <w:rsid w:val="00A7610C"/>
    <w:rsid w:val="00A76F5E"/>
    <w:rsid w:val="00A81299"/>
    <w:rsid w:val="00A813DC"/>
    <w:rsid w:val="00A8197B"/>
    <w:rsid w:val="00A82227"/>
    <w:rsid w:val="00A844B4"/>
    <w:rsid w:val="00A847E1"/>
    <w:rsid w:val="00A85538"/>
    <w:rsid w:val="00A85C20"/>
    <w:rsid w:val="00A86058"/>
    <w:rsid w:val="00A86985"/>
    <w:rsid w:val="00A87362"/>
    <w:rsid w:val="00A87A37"/>
    <w:rsid w:val="00A90BD5"/>
    <w:rsid w:val="00A96A13"/>
    <w:rsid w:val="00A96C1D"/>
    <w:rsid w:val="00AA0222"/>
    <w:rsid w:val="00AA2FF0"/>
    <w:rsid w:val="00AA470D"/>
    <w:rsid w:val="00AA4BB9"/>
    <w:rsid w:val="00AA7C48"/>
    <w:rsid w:val="00AB07A4"/>
    <w:rsid w:val="00AB096E"/>
    <w:rsid w:val="00AB181B"/>
    <w:rsid w:val="00AB2E64"/>
    <w:rsid w:val="00AB35FC"/>
    <w:rsid w:val="00AB4D75"/>
    <w:rsid w:val="00AB4E75"/>
    <w:rsid w:val="00AB734B"/>
    <w:rsid w:val="00AC3BE7"/>
    <w:rsid w:val="00AC3E58"/>
    <w:rsid w:val="00AC6720"/>
    <w:rsid w:val="00AC7ECD"/>
    <w:rsid w:val="00AD083F"/>
    <w:rsid w:val="00AD0B25"/>
    <w:rsid w:val="00AD1B71"/>
    <w:rsid w:val="00AD2170"/>
    <w:rsid w:val="00AD337C"/>
    <w:rsid w:val="00AD45EC"/>
    <w:rsid w:val="00AD4A71"/>
    <w:rsid w:val="00AD7F00"/>
    <w:rsid w:val="00AE0559"/>
    <w:rsid w:val="00AE1DCC"/>
    <w:rsid w:val="00AE21DF"/>
    <w:rsid w:val="00AE22BA"/>
    <w:rsid w:val="00AE35C9"/>
    <w:rsid w:val="00AE3CFD"/>
    <w:rsid w:val="00AE528E"/>
    <w:rsid w:val="00AE55D2"/>
    <w:rsid w:val="00AE7106"/>
    <w:rsid w:val="00AF160A"/>
    <w:rsid w:val="00AF1B84"/>
    <w:rsid w:val="00AF1EE3"/>
    <w:rsid w:val="00AF2A90"/>
    <w:rsid w:val="00AF4D16"/>
    <w:rsid w:val="00AF59AD"/>
    <w:rsid w:val="00AF5B4A"/>
    <w:rsid w:val="00B03428"/>
    <w:rsid w:val="00B035CC"/>
    <w:rsid w:val="00B06606"/>
    <w:rsid w:val="00B068D9"/>
    <w:rsid w:val="00B078E9"/>
    <w:rsid w:val="00B132CA"/>
    <w:rsid w:val="00B13339"/>
    <w:rsid w:val="00B14087"/>
    <w:rsid w:val="00B162C5"/>
    <w:rsid w:val="00B16D2A"/>
    <w:rsid w:val="00B222AD"/>
    <w:rsid w:val="00B22B41"/>
    <w:rsid w:val="00B23CE0"/>
    <w:rsid w:val="00B25738"/>
    <w:rsid w:val="00B2663A"/>
    <w:rsid w:val="00B26801"/>
    <w:rsid w:val="00B268F6"/>
    <w:rsid w:val="00B3452A"/>
    <w:rsid w:val="00B34F64"/>
    <w:rsid w:val="00B42951"/>
    <w:rsid w:val="00B44279"/>
    <w:rsid w:val="00B45E08"/>
    <w:rsid w:val="00B50153"/>
    <w:rsid w:val="00B514C4"/>
    <w:rsid w:val="00B51E8B"/>
    <w:rsid w:val="00B53061"/>
    <w:rsid w:val="00B5338E"/>
    <w:rsid w:val="00B5561F"/>
    <w:rsid w:val="00B55F0E"/>
    <w:rsid w:val="00B6026B"/>
    <w:rsid w:val="00B60992"/>
    <w:rsid w:val="00B60D7C"/>
    <w:rsid w:val="00B63DEA"/>
    <w:rsid w:val="00B6751B"/>
    <w:rsid w:val="00B701A8"/>
    <w:rsid w:val="00B7201E"/>
    <w:rsid w:val="00B728E9"/>
    <w:rsid w:val="00B74DFE"/>
    <w:rsid w:val="00B75902"/>
    <w:rsid w:val="00B75D37"/>
    <w:rsid w:val="00B77499"/>
    <w:rsid w:val="00B775F9"/>
    <w:rsid w:val="00B80087"/>
    <w:rsid w:val="00B816CE"/>
    <w:rsid w:val="00B81742"/>
    <w:rsid w:val="00B81A50"/>
    <w:rsid w:val="00B827FF"/>
    <w:rsid w:val="00B83930"/>
    <w:rsid w:val="00B8445D"/>
    <w:rsid w:val="00B84461"/>
    <w:rsid w:val="00B846E1"/>
    <w:rsid w:val="00B9010E"/>
    <w:rsid w:val="00B90211"/>
    <w:rsid w:val="00B9061C"/>
    <w:rsid w:val="00B93351"/>
    <w:rsid w:val="00B93A8A"/>
    <w:rsid w:val="00B94129"/>
    <w:rsid w:val="00B958F9"/>
    <w:rsid w:val="00B96AC7"/>
    <w:rsid w:val="00B96D2B"/>
    <w:rsid w:val="00B96DBD"/>
    <w:rsid w:val="00B9744A"/>
    <w:rsid w:val="00BA0D89"/>
    <w:rsid w:val="00BA1ED2"/>
    <w:rsid w:val="00BA2EDA"/>
    <w:rsid w:val="00BA6C89"/>
    <w:rsid w:val="00BA7EAF"/>
    <w:rsid w:val="00BB17C7"/>
    <w:rsid w:val="00BB2BD3"/>
    <w:rsid w:val="00BB6F72"/>
    <w:rsid w:val="00BC361B"/>
    <w:rsid w:val="00BC5F89"/>
    <w:rsid w:val="00BC622C"/>
    <w:rsid w:val="00BC74C5"/>
    <w:rsid w:val="00BC7FC9"/>
    <w:rsid w:val="00BD0813"/>
    <w:rsid w:val="00BD3161"/>
    <w:rsid w:val="00BD403D"/>
    <w:rsid w:val="00BE2953"/>
    <w:rsid w:val="00BE3C7B"/>
    <w:rsid w:val="00BE567E"/>
    <w:rsid w:val="00BE66FC"/>
    <w:rsid w:val="00BE7A45"/>
    <w:rsid w:val="00BE7A79"/>
    <w:rsid w:val="00BF6866"/>
    <w:rsid w:val="00BF7EB5"/>
    <w:rsid w:val="00C03D15"/>
    <w:rsid w:val="00C0427F"/>
    <w:rsid w:val="00C0431A"/>
    <w:rsid w:val="00C04C2B"/>
    <w:rsid w:val="00C075DC"/>
    <w:rsid w:val="00C102B5"/>
    <w:rsid w:val="00C12AEF"/>
    <w:rsid w:val="00C13F36"/>
    <w:rsid w:val="00C1408F"/>
    <w:rsid w:val="00C14296"/>
    <w:rsid w:val="00C14C49"/>
    <w:rsid w:val="00C15347"/>
    <w:rsid w:val="00C17355"/>
    <w:rsid w:val="00C17E35"/>
    <w:rsid w:val="00C210A1"/>
    <w:rsid w:val="00C21FCB"/>
    <w:rsid w:val="00C2280A"/>
    <w:rsid w:val="00C22988"/>
    <w:rsid w:val="00C235CA"/>
    <w:rsid w:val="00C24A2C"/>
    <w:rsid w:val="00C25CB9"/>
    <w:rsid w:val="00C2643B"/>
    <w:rsid w:val="00C27641"/>
    <w:rsid w:val="00C31050"/>
    <w:rsid w:val="00C317F8"/>
    <w:rsid w:val="00C32E7A"/>
    <w:rsid w:val="00C3392F"/>
    <w:rsid w:val="00C34830"/>
    <w:rsid w:val="00C364DE"/>
    <w:rsid w:val="00C422AA"/>
    <w:rsid w:val="00C422BC"/>
    <w:rsid w:val="00C42B47"/>
    <w:rsid w:val="00C43CB6"/>
    <w:rsid w:val="00C44BBE"/>
    <w:rsid w:val="00C45DAE"/>
    <w:rsid w:val="00C45E3F"/>
    <w:rsid w:val="00C4608D"/>
    <w:rsid w:val="00C469A4"/>
    <w:rsid w:val="00C507C3"/>
    <w:rsid w:val="00C52188"/>
    <w:rsid w:val="00C5358D"/>
    <w:rsid w:val="00C54553"/>
    <w:rsid w:val="00C55376"/>
    <w:rsid w:val="00C55F0B"/>
    <w:rsid w:val="00C56AB8"/>
    <w:rsid w:val="00C56D03"/>
    <w:rsid w:val="00C57611"/>
    <w:rsid w:val="00C607F8"/>
    <w:rsid w:val="00C62BBB"/>
    <w:rsid w:val="00C6302E"/>
    <w:rsid w:val="00C63B3B"/>
    <w:rsid w:val="00C64AD3"/>
    <w:rsid w:val="00C6648D"/>
    <w:rsid w:val="00C664AE"/>
    <w:rsid w:val="00C6666C"/>
    <w:rsid w:val="00C710F8"/>
    <w:rsid w:val="00C731E8"/>
    <w:rsid w:val="00C770B0"/>
    <w:rsid w:val="00C7752E"/>
    <w:rsid w:val="00C832E2"/>
    <w:rsid w:val="00C858FA"/>
    <w:rsid w:val="00C8607B"/>
    <w:rsid w:val="00C8699C"/>
    <w:rsid w:val="00C86A37"/>
    <w:rsid w:val="00C945DD"/>
    <w:rsid w:val="00C974CF"/>
    <w:rsid w:val="00CA0DC9"/>
    <w:rsid w:val="00CA216B"/>
    <w:rsid w:val="00CA391F"/>
    <w:rsid w:val="00CA43A1"/>
    <w:rsid w:val="00CA4E97"/>
    <w:rsid w:val="00CB079F"/>
    <w:rsid w:val="00CB0DEC"/>
    <w:rsid w:val="00CB29CB"/>
    <w:rsid w:val="00CB2DEC"/>
    <w:rsid w:val="00CB4499"/>
    <w:rsid w:val="00CB59D1"/>
    <w:rsid w:val="00CB6A0B"/>
    <w:rsid w:val="00CC09FF"/>
    <w:rsid w:val="00CC0F54"/>
    <w:rsid w:val="00CC3D0D"/>
    <w:rsid w:val="00CC6FA2"/>
    <w:rsid w:val="00CD0E23"/>
    <w:rsid w:val="00CD23DC"/>
    <w:rsid w:val="00CD33C4"/>
    <w:rsid w:val="00CD37ED"/>
    <w:rsid w:val="00CD39E5"/>
    <w:rsid w:val="00CD3E37"/>
    <w:rsid w:val="00CD4424"/>
    <w:rsid w:val="00CD5730"/>
    <w:rsid w:val="00CE17A5"/>
    <w:rsid w:val="00CE64CB"/>
    <w:rsid w:val="00CE6D6D"/>
    <w:rsid w:val="00CF1802"/>
    <w:rsid w:val="00CF1C3C"/>
    <w:rsid w:val="00CF1F0A"/>
    <w:rsid w:val="00CF2D67"/>
    <w:rsid w:val="00CF4572"/>
    <w:rsid w:val="00CF561E"/>
    <w:rsid w:val="00CF6520"/>
    <w:rsid w:val="00CF65CD"/>
    <w:rsid w:val="00CF7499"/>
    <w:rsid w:val="00CF7B71"/>
    <w:rsid w:val="00D00E3A"/>
    <w:rsid w:val="00D044DD"/>
    <w:rsid w:val="00D07CF9"/>
    <w:rsid w:val="00D1097D"/>
    <w:rsid w:val="00D11503"/>
    <w:rsid w:val="00D14796"/>
    <w:rsid w:val="00D1613E"/>
    <w:rsid w:val="00D165B4"/>
    <w:rsid w:val="00D16AAC"/>
    <w:rsid w:val="00D16D7D"/>
    <w:rsid w:val="00D17ACB"/>
    <w:rsid w:val="00D20077"/>
    <w:rsid w:val="00D201F9"/>
    <w:rsid w:val="00D23445"/>
    <w:rsid w:val="00D239E6"/>
    <w:rsid w:val="00D24253"/>
    <w:rsid w:val="00D24DE4"/>
    <w:rsid w:val="00D254D4"/>
    <w:rsid w:val="00D27B52"/>
    <w:rsid w:val="00D308D9"/>
    <w:rsid w:val="00D30DD9"/>
    <w:rsid w:val="00D32361"/>
    <w:rsid w:val="00D5435C"/>
    <w:rsid w:val="00D572EB"/>
    <w:rsid w:val="00D61F41"/>
    <w:rsid w:val="00D62DA7"/>
    <w:rsid w:val="00D6301F"/>
    <w:rsid w:val="00D63518"/>
    <w:rsid w:val="00D63CA6"/>
    <w:rsid w:val="00D63F70"/>
    <w:rsid w:val="00D679DE"/>
    <w:rsid w:val="00D707F8"/>
    <w:rsid w:val="00D726E8"/>
    <w:rsid w:val="00D74957"/>
    <w:rsid w:val="00D77F94"/>
    <w:rsid w:val="00D80059"/>
    <w:rsid w:val="00D80890"/>
    <w:rsid w:val="00D81218"/>
    <w:rsid w:val="00D8141B"/>
    <w:rsid w:val="00D81B3B"/>
    <w:rsid w:val="00D823F3"/>
    <w:rsid w:val="00D84113"/>
    <w:rsid w:val="00D85DF4"/>
    <w:rsid w:val="00D86132"/>
    <w:rsid w:val="00D872C6"/>
    <w:rsid w:val="00D908C7"/>
    <w:rsid w:val="00D909B2"/>
    <w:rsid w:val="00D91901"/>
    <w:rsid w:val="00D92DC5"/>
    <w:rsid w:val="00D94F12"/>
    <w:rsid w:val="00D95D1C"/>
    <w:rsid w:val="00D9791D"/>
    <w:rsid w:val="00DA44ED"/>
    <w:rsid w:val="00DA4639"/>
    <w:rsid w:val="00DA5890"/>
    <w:rsid w:val="00DA6A0B"/>
    <w:rsid w:val="00DA74C9"/>
    <w:rsid w:val="00DB0203"/>
    <w:rsid w:val="00DB0D10"/>
    <w:rsid w:val="00DB0DD7"/>
    <w:rsid w:val="00DB2075"/>
    <w:rsid w:val="00DB378F"/>
    <w:rsid w:val="00DB47CA"/>
    <w:rsid w:val="00DB4910"/>
    <w:rsid w:val="00DB525D"/>
    <w:rsid w:val="00DB59F8"/>
    <w:rsid w:val="00DB6EE5"/>
    <w:rsid w:val="00DC07DC"/>
    <w:rsid w:val="00DC3CE7"/>
    <w:rsid w:val="00DC5857"/>
    <w:rsid w:val="00DC739A"/>
    <w:rsid w:val="00DD03BE"/>
    <w:rsid w:val="00DD2755"/>
    <w:rsid w:val="00DD29DC"/>
    <w:rsid w:val="00DD4EA4"/>
    <w:rsid w:val="00DD4F5E"/>
    <w:rsid w:val="00DD7C4B"/>
    <w:rsid w:val="00DE056B"/>
    <w:rsid w:val="00DE09D9"/>
    <w:rsid w:val="00DE1C54"/>
    <w:rsid w:val="00DE1D07"/>
    <w:rsid w:val="00DE1FE6"/>
    <w:rsid w:val="00DE300B"/>
    <w:rsid w:val="00DE30A8"/>
    <w:rsid w:val="00DF12CF"/>
    <w:rsid w:val="00DF238C"/>
    <w:rsid w:val="00DF4393"/>
    <w:rsid w:val="00DF67FD"/>
    <w:rsid w:val="00DF7270"/>
    <w:rsid w:val="00DF79C7"/>
    <w:rsid w:val="00E00279"/>
    <w:rsid w:val="00E01D91"/>
    <w:rsid w:val="00E021E3"/>
    <w:rsid w:val="00E04447"/>
    <w:rsid w:val="00E06970"/>
    <w:rsid w:val="00E07901"/>
    <w:rsid w:val="00E079CA"/>
    <w:rsid w:val="00E111C0"/>
    <w:rsid w:val="00E1375D"/>
    <w:rsid w:val="00E154D8"/>
    <w:rsid w:val="00E15CA5"/>
    <w:rsid w:val="00E1789F"/>
    <w:rsid w:val="00E2018F"/>
    <w:rsid w:val="00E20901"/>
    <w:rsid w:val="00E20A2C"/>
    <w:rsid w:val="00E21BF7"/>
    <w:rsid w:val="00E22258"/>
    <w:rsid w:val="00E227F6"/>
    <w:rsid w:val="00E23022"/>
    <w:rsid w:val="00E23CFA"/>
    <w:rsid w:val="00E304BE"/>
    <w:rsid w:val="00E313DA"/>
    <w:rsid w:val="00E32C8C"/>
    <w:rsid w:val="00E34AE8"/>
    <w:rsid w:val="00E34CA5"/>
    <w:rsid w:val="00E35E89"/>
    <w:rsid w:val="00E36862"/>
    <w:rsid w:val="00E404F9"/>
    <w:rsid w:val="00E414CC"/>
    <w:rsid w:val="00E416EC"/>
    <w:rsid w:val="00E44762"/>
    <w:rsid w:val="00E4491D"/>
    <w:rsid w:val="00E461D9"/>
    <w:rsid w:val="00E463C6"/>
    <w:rsid w:val="00E467E7"/>
    <w:rsid w:val="00E50EC1"/>
    <w:rsid w:val="00E50F60"/>
    <w:rsid w:val="00E51465"/>
    <w:rsid w:val="00E52161"/>
    <w:rsid w:val="00E539E7"/>
    <w:rsid w:val="00E53FEE"/>
    <w:rsid w:val="00E5565F"/>
    <w:rsid w:val="00E56B25"/>
    <w:rsid w:val="00E6070D"/>
    <w:rsid w:val="00E61436"/>
    <w:rsid w:val="00E63FCB"/>
    <w:rsid w:val="00E64675"/>
    <w:rsid w:val="00E66BA4"/>
    <w:rsid w:val="00E6719B"/>
    <w:rsid w:val="00E67BF6"/>
    <w:rsid w:val="00E72FFF"/>
    <w:rsid w:val="00E73EDD"/>
    <w:rsid w:val="00E765C2"/>
    <w:rsid w:val="00E8093E"/>
    <w:rsid w:val="00E81419"/>
    <w:rsid w:val="00E81CC9"/>
    <w:rsid w:val="00E8270A"/>
    <w:rsid w:val="00E836F8"/>
    <w:rsid w:val="00E84118"/>
    <w:rsid w:val="00E857E0"/>
    <w:rsid w:val="00E86979"/>
    <w:rsid w:val="00E875F6"/>
    <w:rsid w:val="00E909DE"/>
    <w:rsid w:val="00E92D0E"/>
    <w:rsid w:val="00E946EB"/>
    <w:rsid w:val="00EA07D1"/>
    <w:rsid w:val="00EA1519"/>
    <w:rsid w:val="00EA1D11"/>
    <w:rsid w:val="00EA25DA"/>
    <w:rsid w:val="00EA3214"/>
    <w:rsid w:val="00EA428E"/>
    <w:rsid w:val="00EA7D7E"/>
    <w:rsid w:val="00EB0407"/>
    <w:rsid w:val="00EB0536"/>
    <w:rsid w:val="00EB0A2B"/>
    <w:rsid w:val="00EB4093"/>
    <w:rsid w:val="00EB42A8"/>
    <w:rsid w:val="00EB5601"/>
    <w:rsid w:val="00EC12D0"/>
    <w:rsid w:val="00EC1EA1"/>
    <w:rsid w:val="00EC34BC"/>
    <w:rsid w:val="00EC4026"/>
    <w:rsid w:val="00EC4456"/>
    <w:rsid w:val="00EC526F"/>
    <w:rsid w:val="00ED0B59"/>
    <w:rsid w:val="00ED4691"/>
    <w:rsid w:val="00ED545B"/>
    <w:rsid w:val="00EE0DB3"/>
    <w:rsid w:val="00EE369E"/>
    <w:rsid w:val="00EE4501"/>
    <w:rsid w:val="00EF08E3"/>
    <w:rsid w:val="00EF201D"/>
    <w:rsid w:val="00EF2244"/>
    <w:rsid w:val="00EF2855"/>
    <w:rsid w:val="00EF2E4D"/>
    <w:rsid w:val="00EF3427"/>
    <w:rsid w:val="00EF475C"/>
    <w:rsid w:val="00EF5074"/>
    <w:rsid w:val="00EF7005"/>
    <w:rsid w:val="00F020F8"/>
    <w:rsid w:val="00F0278D"/>
    <w:rsid w:val="00F06432"/>
    <w:rsid w:val="00F06E41"/>
    <w:rsid w:val="00F10410"/>
    <w:rsid w:val="00F10924"/>
    <w:rsid w:val="00F11B42"/>
    <w:rsid w:val="00F12783"/>
    <w:rsid w:val="00F1343B"/>
    <w:rsid w:val="00F14671"/>
    <w:rsid w:val="00F14DF3"/>
    <w:rsid w:val="00F1548E"/>
    <w:rsid w:val="00F15CEC"/>
    <w:rsid w:val="00F16569"/>
    <w:rsid w:val="00F178DE"/>
    <w:rsid w:val="00F17EF3"/>
    <w:rsid w:val="00F2230B"/>
    <w:rsid w:val="00F22652"/>
    <w:rsid w:val="00F24644"/>
    <w:rsid w:val="00F258C1"/>
    <w:rsid w:val="00F3009C"/>
    <w:rsid w:val="00F3049B"/>
    <w:rsid w:val="00F317B0"/>
    <w:rsid w:val="00F31ECF"/>
    <w:rsid w:val="00F34445"/>
    <w:rsid w:val="00F34BA8"/>
    <w:rsid w:val="00F3612E"/>
    <w:rsid w:val="00F377D0"/>
    <w:rsid w:val="00F41526"/>
    <w:rsid w:val="00F41C66"/>
    <w:rsid w:val="00F42171"/>
    <w:rsid w:val="00F43209"/>
    <w:rsid w:val="00F45304"/>
    <w:rsid w:val="00F46AB9"/>
    <w:rsid w:val="00F46B5A"/>
    <w:rsid w:val="00F505F1"/>
    <w:rsid w:val="00F50E71"/>
    <w:rsid w:val="00F519E6"/>
    <w:rsid w:val="00F53DC4"/>
    <w:rsid w:val="00F541AF"/>
    <w:rsid w:val="00F54AB2"/>
    <w:rsid w:val="00F57032"/>
    <w:rsid w:val="00F6104A"/>
    <w:rsid w:val="00F61DEA"/>
    <w:rsid w:val="00F6250F"/>
    <w:rsid w:val="00F63E76"/>
    <w:rsid w:val="00F63EC6"/>
    <w:rsid w:val="00F65292"/>
    <w:rsid w:val="00F66234"/>
    <w:rsid w:val="00F66B1A"/>
    <w:rsid w:val="00F67597"/>
    <w:rsid w:val="00F70538"/>
    <w:rsid w:val="00F70944"/>
    <w:rsid w:val="00F710B2"/>
    <w:rsid w:val="00F716A5"/>
    <w:rsid w:val="00F727DE"/>
    <w:rsid w:val="00F732FE"/>
    <w:rsid w:val="00F74650"/>
    <w:rsid w:val="00F75CA3"/>
    <w:rsid w:val="00F768D4"/>
    <w:rsid w:val="00F7691B"/>
    <w:rsid w:val="00F76A5D"/>
    <w:rsid w:val="00F76B77"/>
    <w:rsid w:val="00F80238"/>
    <w:rsid w:val="00F83572"/>
    <w:rsid w:val="00F8357C"/>
    <w:rsid w:val="00F86215"/>
    <w:rsid w:val="00F86688"/>
    <w:rsid w:val="00F8713D"/>
    <w:rsid w:val="00F87C06"/>
    <w:rsid w:val="00F87ECD"/>
    <w:rsid w:val="00F90B68"/>
    <w:rsid w:val="00F947AE"/>
    <w:rsid w:val="00F94ABD"/>
    <w:rsid w:val="00F94EF4"/>
    <w:rsid w:val="00F96A67"/>
    <w:rsid w:val="00F97199"/>
    <w:rsid w:val="00FA0A4D"/>
    <w:rsid w:val="00FA0A5E"/>
    <w:rsid w:val="00FA1C4A"/>
    <w:rsid w:val="00FA1FCE"/>
    <w:rsid w:val="00FA3890"/>
    <w:rsid w:val="00FA53E7"/>
    <w:rsid w:val="00FA64DA"/>
    <w:rsid w:val="00FB2646"/>
    <w:rsid w:val="00FB4C0B"/>
    <w:rsid w:val="00FB5BF5"/>
    <w:rsid w:val="00FB7E2B"/>
    <w:rsid w:val="00FC05DB"/>
    <w:rsid w:val="00FC1729"/>
    <w:rsid w:val="00FC1B11"/>
    <w:rsid w:val="00FC1C1D"/>
    <w:rsid w:val="00FC21E2"/>
    <w:rsid w:val="00FC2995"/>
    <w:rsid w:val="00FC2AE1"/>
    <w:rsid w:val="00FC345F"/>
    <w:rsid w:val="00FC3DD9"/>
    <w:rsid w:val="00FC4B72"/>
    <w:rsid w:val="00FC4D89"/>
    <w:rsid w:val="00FC5206"/>
    <w:rsid w:val="00FC5D6B"/>
    <w:rsid w:val="00FC7DF8"/>
    <w:rsid w:val="00FD0F64"/>
    <w:rsid w:val="00FD181D"/>
    <w:rsid w:val="00FD2217"/>
    <w:rsid w:val="00FD379F"/>
    <w:rsid w:val="00FD45DA"/>
    <w:rsid w:val="00FD4E58"/>
    <w:rsid w:val="00FD5AA1"/>
    <w:rsid w:val="00FD74B6"/>
    <w:rsid w:val="00FD76CC"/>
    <w:rsid w:val="00FD79BB"/>
    <w:rsid w:val="00FE0CF9"/>
    <w:rsid w:val="00FE1CEF"/>
    <w:rsid w:val="00FE3BB3"/>
    <w:rsid w:val="00FE45A9"/>
    <w:rsid w:val="00FE4BF1"/>
    <w:rsid w:val="00FE5AC3"/>
    <w:rsid w:val="00FE5DBC"/>
    <w:rsid w:val="00FE6FDC"/>
    <w:rsid w:val="00FE71D7"/>
    <w:rsid w:val="00FE7F2C"/>
    <w:rsid w:val="00FF21E6"/>
    <w:rsid w:val="00FF2DE4"/>
    <w:rsid w:val="00FF6257"/>
    <w:rsid w:val="00FF6451"/>
    <w:rsid w:val="00FF793B"/>
    <w:rsid w:val="023DB31B"/>
    <w:rsid w:val="0257CB39"/>
    <w:rsid w:val="03D291BE"/>
    <w:rsid w:val="05813B25"/>
    <w:rsid w:val="0701160A"/>
    <w:rsid w:val="0A1F15A6"/>
    <w:rsid w:val="0AD877C4"/>
    <w:rsid w:val="0BBFC492"/>
    <w:rsid w:val="0C09A506"/>
    <w:rsid w:val="0CE1727D"/>
    <w:rsid w:val="11010445"/>
    <w:rsid w:val="148645BA"/>
    <w:rsid w:val="17368D10"/>
    <w:rsid w:val="184DCD63"/>
    <w:rsid w:val="18C592E5"/>
    <w:rsid w:val="1918A984"/>
    <w:rsid w:val="19A6CD28"/>
    <w:rsid w:val="19A99A47"/>
    <w:rsid w:val="1B8932A7"/>
    <w:rsid w:val="1E6A3264"/>
    <w:rsid w:val="1E7AB862"/>
    <w:rsid w:val="1F8010F6"/>
    <w:rsid w:val="1FCAF19A"/>
    <w:rsid w:val="206B31F8"/>
    <w:rsid w:val="2134D395"/>
    <w:rsid w:val="2178D1B3"/>
    <w:rsid w:val="230CB48E"/>
    <w:rsid w:val="23BD6344"/>
    <w:rsid w:val="23E74F24"/>
    <w:rsid w:val="24916425"/>
    <w:rsid w:val="257F5B03"/>
    <w:rsid w:val="259BB06A"/>
    <w:rsid w:val="281F0A25"/>
    <w:rsid w:val="2823EDB0"/>
    <w:rsid w:val="2914E384"/>
    <w:rsid w:val="2AF8222B"/>
    <w:rsid w:val="2B1FB3F9"/>
    <w:rsid w:val="2B5B8E72"/>
    <w:rsid w:val="2BBA0174"/>
    <w:rsid w:val="2BD6EA8E"/>
    <w:rsid w:val="2CA4D7B2"/>
    <w:rsid w:val="2E6FF460"/>
    <w:rsid w:val="339AD2A4"/>
    <w:rsid w:val="35143169"/>
    <w:rsid w:val="3578954C"/>
    <w:rsid w:val="363FC149"/>
    <w:rsid w:val="36E010DA"/>
    <w:rsid w:val="3828D6A3"/>
    <w:rsid w:val="3A4993F0"/>
    <w:rsid w:val="3B2AEF09"/>
    <w:rsid w:val="3BF33242"/>
    <w:rsid w:val="45AF6719"/>
    <w:rsid w:val="46D41905"/>
    <w:rsid w:val="483DB11B"/>
    <w:rsid w:val="49D41405"/>
    <w:rsid w:val="4B306F74"/>
    <w:rsid w:val="4CE4D0BA"/>
    <w:rsid w:val="4CF04DF5"/>
    <w:rsid w:val="4D08AA17"/>
    <w:rsid w:val="4F09340F"/>
    <w:rsid w:val="4F984A78"/>
    <w:rsid w:val="4FBDA8A5"/>
    <w:rsid w:val="51319869"/>
    <w:rsid w:val="51E1AECE"/>
    <w:rsid w:val="53C1200B"/>
    <w:rsid w:val="55159232"/>
    <w:rsid w:val="55B4500C"/>
    <w:rsid w:val="5A9724E1"/>
    <w:rsid w:val="5B94AC7F"/>
    <w:rsid w:val="5BC4FFE0"/>
    <w:rsid w:val="5BD086F8"/>
    <w:rsid w:val="5DC74F77"/>
    <w:rsid w:val="5DD10E7A"/>
    <w:rsid w:val="5FDFD2A2"/>
    <w:rsid w:val="605D58F2"/>
    <w:rsid w:val="62906F58"/>
    <w:rsid w:val="634F5E35"/>
    <w:rsid w:val="642EA375"/>
    <w:rsid w:val="64A7A497"/>
    <w:rsid w:val="65C6403B"/>
    <w:rsid w:val="66E4219E"/>
    <w:rsid w:val="66E511E9"/>
    <w:rsid w:val="69021498"/>
    <w:rsid w:val="690A021E"/>
    <w:rsid w:val="6A379C0B"/>
    <w:rsid w:val="6A7A9A6A"/>
    <w:rsid w:val="6BDD5D71"/>
    <w:rsid w:val="6C41A2E0"/>
    <w:rsid w:val="6C697563"/>
    <w:rsid w:val="6D46A0AA"/>
    <w:rsid w:val="6DB171DE"/>
    <w:rsid w:val="6EC948AE"/>
    <w:rsid w:val="6EE2710B"/>
    <w:rsid w:val="7103D92C"/>
    <w:rsid w:val="71A7BE14"/>
    <w:rsid w:val="72F372B3"/>
    <w:rsid w:val="754EB75B"/>
    <w:rsid w:val="774782B0"/>
    <w:rsid w:val="790C3758"/>
    <w:rsid w:val="7A938B53"/>
    <w:rsid w:val="7E776B83"/>
    <w:rsid w:val="7F4874EB"/>
    <w:rsid w:val="7FFDC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77485"/>
  <w15:docId w15:val="{89681CB5-3481-4F1E-99D7-5CEBF6E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ind w:left="284" w:hanging="284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iPriority="4" w:unhideWhenUsed="1" w:qFormat="1"/>
    <w:lsdException w:name="List Number" w:uiPriority="4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4" w:qFormat="1"/>
    <w:lsdException w:name="List Bullet 3" w:semiHidden="1" w:uiPriority="4" w:unhideWhenUsed="1" w:qFormat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iPriority="4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EDA"/>
    <w:pPr>
      <w:spacing w:after="180" w:line="280" w:lineRule="atLeast"/>
      <w:ind w:left="0" w:firstLine="0"/>
    </w:pPr>
    <w:rPr>
      <w:rFonts w:asciiTheme="minorHAnsi" w:hAnsiTheme="minorHAnsi" w:cstheme="minorHAnsi"/>
      <w:sz w:val="22"/>
      <w:szCs w:val="22"/>
      <w:lang w:val="en-AU" w:eastAsia="en-US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4D2E24"/>
    <w:pPr>
      <w:keepNext/>
      <w:keepLines/>
      <w:snapToGrid w:val="0"/>
      <w:outlineLvl w:val="0"/>
    </w:pPr>
    <w:rPr>
      <w:rFonts w:asciiTheme="majorHAnsi" w:eastAsia="Times New Roman" w:hAnsiTheme="majorHAnsi" w:cstheme="majorHAnsi"/>
      <w:bCs/>
      <w:color w:val="065D79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D2E24"/>
    <w:pPr>
      <w:keepNext/>
      <w:keepLines/>
      <w:outlineLvl w:val="1"/>
    </w:pPr>
    <w:rPr>
      <w:rFonts w:asciiTheme="majorHAnsi" w:eastAsia="Times New Roman" w:hAnsiTheme="majorHAnsi" w:cs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52161"/>
    <w:pPr>
      <w:keepNext/>
      <w:keepLines/>
      <w:outlineLvl w:val="2"/>
    </w:pPr>
    <w:rPr>
      <w:rFonts w:asciiTheme="majorHAnsi" w:eastAsia="Times New Roman" w:hAnsiTheme="majorHAnsi" w:cstheme="majorHAnsi"/>
      <w:b/>
      <w:bCs/>
      <w:color w:val="4D4D4F" w:themeColor="text2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EA7D7E"/>
    <w:pPr>
      <w:keepNext/>
      <w:keepLines/>
      <w:spacing w:before="57"/>
      <w:outlineLvl w:val="3"/>
    </w:pPr>
    <w:rPr>
      <w:rFonts w:asciiTheme="majorHAnsi" w:eastAsia="Times New Roman" w:hAnsiTheme="majorHAnsi" w:cstheme="majorHAnsi"/>
      <w:bCs/>
      <w:iCs/>
      <w:spacing w:val="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EA7D7E"/>
    <w:pPr>
      <w:keepNext/>
      <w:keepLines/>
      <w:spacing w:after="90"/>
      <w:outlineLvl w:val="4"/>
    </w:pPr>
    <w:rPr>
      <w:rFonts w:asciiTheme="majorHAnsi" w:eastAsia="Times New Roman" w:hAnsiTheme="majorHAnsi" w:cstheme="majorHAnsi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A7D7E"/>
    <w:pPr>
      <w:keepNext/>
      <w:keepLines/>
      <w:spacing w:before="200"/>
      <w:outlineLvl w:val="5"/>
    </w:pPr>
    <w:rPr>
      <w:rFonts w:asciiTheme="majorHAnsi" w:eastAsia="Times New Roman" w:hAnsiTheme="majorHAnsi" w:cstheme="majorHAns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EA7D7E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EA7D7E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EA7D7E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2E24"/>
    <w:rPr>
      <w:rFonts w:asciiTheme="majorHAnsi" w:eastAsia="Times New Roman" w:hAnsiTheme="majorHAnsi" w:cstheme="majorHAnsi"/>
      <w:bCs/>
      <w:color w:val="065D79" w:themeColor="accent2"/>
      <w:sz w:val="28"/>
      <w:szCs w:val="28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D2E24"/>
    <w:rPr>
      <w:rFonts w:asciiTheme="majorHAnsi" w:eastAsia="Times New Roman" w:hAnsiTheme="majorHAnsi" w:cstheme="majorHAnsi"/>
      <w:b/>
      <w:bCs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52161"/>
    <w:rPr>
      <w:rFonts w:asciiTheme="majorHAnsi" w:eastAsia="Times New Roman" w:hAnsiTheme="majorHAnsi" w:cstheme="majorHAnsi"/>
      <w:b/>
      <w:bCs/>
      <w:color w:val="4D4D4F" w:themeColor="text2"/>
      <w:sz w:val="22"/>
      <w:szCs w:val="22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A7D7E"/>
    <w:rPr>
      <w:rFonts w:asciiTheme="majorHAnsi" w:eastAsia="Times New Roman" w:hAnsiTheme="majorHAnsi" w:cstheme="majorHAnsi"/>
      <w:bCs/>
      <w:iCs/>
      <w:spacing w:val="1"/>
      <w:sz w:val="22"/>
      <w:szCs w:val="2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A7D7E"/>
    <w:rPr>
      <w:rFonts w:asciiTheme="majorHAnsi" w:eastAsia="Times New Roman" w:hAnsiTheme="majorHAnsi" w:cstheme="majorHAnsi"/>
      <w:color w:val="4D4D4F" w:themeColor="text2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A7D7E"/>
    <w:rPr>
      <w:rFonts w:asciiTheme="majorHAnsi" w:eastAsia="Times New Roman" w:hAnsiTheme="majorHAnsi" w:cstheme="majorHAnsi"/>
      <w:i/>
      <w:iCs/>
      <w:color w:val="4D4D4F" w:themeColor="text2"/>
      <w:sz w:val="22"/>
      <w:szCs w:val="22"/>
      <w:lang w:val="en-AU" w:eastAsia="en-US"/>
    </w:rPr>
  </w:style>
  <w:style w:type="paragraph" w:styleId="Header">
    <w:name w:val="header"/>
    <w:basedOn w:val="Heading2"/>
    <w:link w:val="HeaderChar"/>
    <w:uiPriority w:val="98"/>
    <w:rsid w:val="00243E98"/>
    <w:pPr>
      <w:snapToGrid w:val="0"/>
      <w:spacing w:line="320" w:lineRule="exact"/>
    </w:pPr>
    <w:rPr>
      <w:rFonts w:asciiTheme="minorHAnsi" w:hAnsiTheme="minorHAnsi" w:cstheme="minorHAnsi"/>
      <w:b w:val="0"/>
      <w:color w:val="FFFFFF" w:themeColor="background1"/>
      <w:sz w:val="36"/>
    </w:rPr>
  </w:style>
  <w:style w:type="character" w:customStyle="1" w:styleId="HeaderChar">
    <w:name w:val="Header Char"/>
    <w:basedOn w:val="DefaultParagraphFont"/>
    <w:link w:val="Header"/>
    <w:uiPriority w:val="98"/>
    <w:rsid w:val="00243E98"/>
    <w:rPr>
      <w:rFonts w:asciiTheme="minorHAnsi" w:eastAsia="Times New Roman" w:hAnsiTheme="minorHAnsi" w:cstheme="minorHAnsi"/>
      <w:bCs/>
      <w:color w:val="FFFFFF" w:themeColor="background1"/>
      <w:sz w:val="36"/>
      <w:szCs w:val="26"/>
      <w:lang w:val="en-AU" w:eastAsia="en-US"/>
    </w:rPr>
  </w:style>
  <w:style w:type="paragraph" w:styleId="Footer">
    <w:name w:val="footer"/>
    <w:basedOn w:val="Normal"/>
    <w:link w:val="FooterChar"/>
    <w:uiPriority w:val="99"/>
    <w:qFormat/>
    <w:rsid w:val="0093455A"/>
    <w:pPr>
      <w:tabs>
        <w:tab w:val="right" w:pos="9239"/>
      </w:tabs>
      <w:spacing w:after="0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93455A"/>
    <w:rPr>
      <w:rFonts w:asciiTheme="minorHAnsi" w:hAnsiTheme="minorHAnsi" w:cstheme="minorHAnsi"/>
      <w:color w:val="FFFFFF" w:themeColor="background1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EA7D7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EA7D7E"/>
    <w:rPr>
      <w:rFonts w:asciiTheme="minorHAnsi" w:hAnsiTheme="minorHAnsi" w:cstheme="minorHAnsi"/>
      <w:color w:val="4D4D4F" w:themeColor="text2"/>
      <w:sz w:val="16"/>
      <w:szCs w:val="16"/>
      <w:lang w:val="en-AU" w:eastAsia="en-US"/>
    </w:rPr>
  </w:style>
  <w:style w:type="paragraph" w:styleId="ListBullet">
    <w:name w:val="List Bullet"/>
    <w:basedOn w:val="Normal"/>
    <w:uiPriority w:val="4"/>
    <w:qFormat/>
    <w:rsid w:val="00EF2855"/>
    <w:pPr>
      <w:numPr>
        <w:numId w:val="12"/>
      </w:numPr>
      <w:adjustRightInd w:val="0"/>
      <w:snapToGrid w:val="0"/>
      <w:spacing w:after="113"/>
    </w:pPr>
  </w:style>
  <w:style w:type="paragraph" w:styleId="ListBullet2">
    <w:name w:val="List Bullet 2"/>
    <w:basedOn w:val="ListBullet"/>
    <w:uiPriority w:val="4"/>
    <w:qFormat/>
    <w:rsid w:val="00EF2855"/>
    <w:pPr>
      <w:numPr>
        <w:ilvl w:val="1"/>
      </w:numPr>
    </w:pPr>
  </w:style>
  <w:style w:type="table" w:styleId="TableGrid">
    <w:name w:val="Table Grid"/>
    <w:basedOn w:val="TableNormal"/>
    <w:uiPriority w:val="39"/>
    <w:rsid w:val="00EA7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laceholderText">
    <w:name w:val="Placeholder Text"/>
    <w:basedOn w:val="DefaultParagraphFont"/>
    <w:uiPriority w:val="98"/>
    <w:semiHidden/>
    <w:rsid w:val="00EA7D7E"/>
    <w:rPr>
      <w:rFonts w:asciiTheme="minorHAnsi" w:hAnsiTheme="minorHAnsi" w:cstheme="minorHAnsi"/>
      <w:color w:val="808080"/>
    </w:rPr>
  </w:style>
  <w:style w:type="paragraph" w:customStyle="1" w:styleId="TableHeading">
    <w:name w:val="Table Heading"/>
    <w:basedOn w:val="Normal"/>
    <w:uiPriority w:val="98"/>
    <w:qFormat/>
    <w:rsid w:val="004D2E24"/>
    <w:rPr>
      <w:rFonts w:asciiTheme="majorHAnsi" w:hAnsiTheme="majorHAnsi" w:cstheme="majorHAnsi"/>
      <w:b/>
      <w:color w:val="FFFFFF"/>
    </w:rPr>
  </w:style>
  <w:style w:type="paragraph" w:styleId="ListBullet3">
    <w:name w:val="List Bullet 3"/>
    <w:basedOn w:val="ListBullet2"/>
    <w:uiPriority w:val="4"/>
    <w:qFormat/>
    <w:rsid w:val="00EA7D7E"/>
    <w:pPr>
      <w:numPr>
        <w:ilvl w:val="2"/>
      </w:numPr>
    </w:pPr>
  </w:style>
  <w:style w:type="numbering" w:customStyle="1" w:styleId="Bullets">
    <w:name w:val="Bullets"/>
    <w:uiPriority w:val="98"/>
    <w:semiHidden/>
    <w:rsid w:val="00EA7D7E"/>
    <w:pPr>
      <w:numPr>
        <w:numId w:val="2"/>
      </w:numPr>
    </w:pPr>
  </w:style>
  <w:style w:type="table" w:styleId="LightList-Accent1">
    <w:name w:val="Light List Accent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090A1" w:themeColor="accent1"/>
        <w:left w:val="single" w:sz="8" w:space="0" w:color="0090A1" w:themeColor="accent1"/>
        <w:bottom w:val="single" w:sz="8" w:space="0" w:color="0090A1" w:themeColor="accent1"/>
        <w:right w:val="single" w:sz="8" w:space="0" w:color="0090A1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90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</w:tcBorders>
      </w:tcPr>
    </w:tblStylePr>
    <w:tblStylePr w:type="band1Horz"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</w:tcBorders>
      </w:tcPr>
    </w:tblStylePr>
  </w:style>
  <w:style w:type="numbering" w:customStyle="1" w:styleId="TableBullets">
    <w:name w:val="TableBullets"/>
    <w:uiPriority w:val="98"/>
    <w:semiHidden/>
    <w:rsid w:val="00EA7D7E"/>
    <w:pPr>
      <w:numPr>
        <w:numId w:val="3"/>
      </w:numPr>
    </w:pPr>
  </w:style>
  <w:style w:type="paragraph" w:customStyle="1" w:styleId="Object">
    <w:name w:val="Object"/>
    <w:basedOn w:val="Normal"/>
    <w:uiPriority w:val="98"/>
    <w:semiHidden/>
    <w:qFormat/>
    <w:rsid w:val="00EA7D7E"/>
    <w:pPr>
      <w:ind w:left="-85"/>
    </w:pPr>
  </w:style>
  <w:style w:type="paragraph" w:customStyle="1" w:styleId="TableText">
    <w:name w:val="Table Text"/>
    <w:basedOn w:val="Normal"/>
    <w:uiPriority w:val="98"/>
    <w:qFormat/>
    <w:rsid w:val="004D2E24"/>
    <w:pPr>
      <w:spacing w:before="60" w:after="60"/>
    </w:pPr>
  </w:style>
  <w:style w:type="paragraph" w:customStyle="1" w:styleId="MainHeading1">
    <w:name w:val="MainHeading1"/>
    <w:basedOn w:val="Normal"/>
    <w:next w:val="Normal"/>
    <w:uiPriority w:val="98"/>
    <w:semiHidden/>
    <w:qFormat/>
    <w:rsid w:val="00EA7D7E"/>
    <w:pPr>
      <w:spacing w:line="360" w:lineRule="atLeast"/>
    </w:pPr>
    <w:rPr>
      <w:rFonts w:asciiTheme="majorHAnsi" w:eastAsia="Times New Roman" w:hAnsiTheme="majorHAnsi" w:cstheme="majorHAnsi"/>
      <w:bCs/>
      <w:noProof/>
      <w:color w:val="00B1EB"/>
      <w:sz w:val="42"/>
      <w:szCs w:val="28"/>
      <w:lang w:eastAsia="en-AU"/>
    </w:rPr>
  </w:style>
  <w:style w:type="paragraph" w:customStyle="1" w:styleId="MainHeading2">
    <w:name w:val="MainHeading2"/>
    <w:basedOn w:val="MainHeading1"/>
    <w:uiPriority w:val="98"/>
    <w:semiHidden/>
    <w:qFormat/>
    <w:rsid w:val="00EA7D7E"/>
    <w:pPr>
      <w:pBdr>
        <w:bottom w:val="dotted" w:sz="8" w:space="31" w:color="auto"/>
      </w:pBdr>
      <w:spacing w:after="714"/>
    </w:pPr>
    <w:rPr>
      <w:color w:val="004D9D"/>
    </w:rPr>
  </w:style>
  <w:style w:type="paragraph" w:customStyle="1" w:styleId="Title2">
    <w:name w:val="Title2"/>
    <w:basedOn w:val="Normal"/>
    <w:uiPriority w:val="4"/>
    <w:semiHidden/>
    <w:rsid w:val="00BA2EDA"/>
    <w:pPr>
      <w:keepNext/>
      <w:keepLines/>
      <w:snapToGrid w:val="0"/>
      <w:spacing w:line="480" w:lineRule="atLeast"/>
      <w:contextualSpacing/>
    </w:pPr>
    <w:rPr>
      <w:rFonts w:asciiTheme="majorHAnsi" w:eastAsia="Times New Roman" w:hAnsiTheme="majorHAnsi"/>
      <w:b/>
      <w:bCs/>
      <w:caps/>
      <w:noProof/>
      <w:color w:val="FFFFFF" w:themeColor="background1"/>
      <w:sz w:val="32"/>
      <w:szCs w:val="26"/>
      <w:lang w:eastAsia="en-AU"/>
    </w:rPr>
  </w:style>
  <w:style w:type="paragraph" w:customStyle="1" w:styleId="TableBullet">
    <w:name w:val="Table Bullet"/>
    <w:basedOn w:val="TableText"/>
    <w:uiPriority w:val="98"/>
    <w:semiHidden/>
    <w:qFormat/>
    <w:rsid w:val="00EA7D7E"/>
    <w:pPr>
      <w:numPr>
        <w:numId w:val="11"/>
      </w:numPr>
    </w:pPr>
  </w:style>
  <w:style w:type="table" w:styleId="LightList-Accent2">
    <w:name w:val="Light List Accent 2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65D79" w:themeColor="accent2"/>
        <w:left w:val="single" w:sz="8" w:space="0" w:color="065D79" w:themeColor="accent2"/>
        <w:bottom w:val="single" w:sz="8" w:space="0" w:color="065D79" w:themeColor="accent2"/>
        <w:right w:val="single" w:sz="8" w:space="0" w:color="065D7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65D7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</w:tcBorders>
      </w:tcPr>
    </w:tblStylePr>
    <w:tblStylePr w:type="band1Horz"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</w:tcBorders>
      </w:tcPr>
    </w:tblStylePr>
  </w:style>
  <w:style w:type="table" w:styleId="LightList">
    <w:name w:val="Light List"/>
    <w:basedOn w:val="TableNormal"/>
    <w:uiPriority w:val="98"/>
    <w:semiHidden/>
    <w:rsid w:val="00EA7D7E"/>
    <w:tblPr>
      <w:tblStyleRowBandSize w:val="1"/>
      <w:tblStyleColBandSize w:val="1"/>
      <w:tblInd w:w="28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left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Company">
    <w:name w:val="Table_Company"/>
    <w:basedOn w:val="TableNormal"/>
    <w:uiPriority w:val="98"/>
    <w:semiHidden/>
    <w:rsid w:val="00EA7D7E"/>
    <w:tblPr>
      <w:tblInd w:w="2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shd w:val="clear" w:color="auto" w:fill="4D4D4F" w:themeFill="text2"/>
      </w:tcPr>
    </w:tblStylePr>
  </w:style>
  <w:style w:type="numbering" w:styleId="111111">
    <w:name w:val="Outline List 2"/>
    <w:basedOn w:val="NoList"/>
    <w:uiPriority w:val="98"/>
    <w:semiHidden/>
    <w:unhideWhenUsed/>
    <w:rsid w:val="00EA7D7E"/>
    <w:pPr>
      <w:numPr>
        <w:numId w:val="4"/>
      </w:numPr>
    </w:pPr>
  </w:style>
  <w:style w:type="numbering" w:styleId="1ai">
    <w:name w:val="Outline List 1"/>
    <w:basedOn w:val="NoList"/>
    <w:uiPriority w:val="98"/>
    <w:semiHidden/>
    <w:unhideWhenUsed/>
    <w:rsid w:val="00EA7D7E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EA7D7E"/>
    <w:rPr>
      <w:rFonts w:asciiTheme="majorHAnsi" w:eastAsiaTheme="majorEastAsia" w:hAnsiTheme="majorHAnsi" w:cstheme="majorHAnsi"/>
      <w:i/>
      <w:iCs/>
      <w:color w:val="404040" w:themeColor="text1" w:themeTint="BF"/>
      <w:sz w:val="22"/>
      <w:szCs w:val="22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A7D7E"/>
    <w:rPr>
      <w:rFonts w:asciiTheme="majorHAnsi" w:eastAsiaTheme="majorEastAsia" w:hAnsiTheme="majorHAnsi" w:cstheme="majorHAnsi"/>
      <w:color w:val="404040" w:themeColor="text1" w:themeTint="BF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A7D7E"/>
    <w:rPr>
      <w:rFonts w:asciiTheme="majorHAnsi" w:eastAsiaTheme="majorEastAsia" w:hAnsiTheme="majorHAnsi" w:cstheme="majorHAnsi"/>
      <w:i/>
      <w:iCs/>
      <w:color w:val="404040" w:themeColor="text1" w:themeTint="BF"/>
      <w:lang w:val="en-AU" w:eastAsia="en-US"/>
    </w:rPr>
  </w:style>
  <w:style w:type="numbering" w:styleId="ArticleSection">
    <w:name w:val="Outline List 3"/>
    <w:basedOn w:val="NoList"/>
    <w:uiPriority w:val="98"/>
    <w:semiHidden/>
    <w:unhideWhenUsed/>
    <w:rsid w:val="00EA7D7E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98"/>
    <w:semiHidden/>
    <w:unhideWhenUsed/>
    <w:rsid w:val="00EA7D7E"/>
  </w:style>
  <w:style w:type="paragraph" w:styleId="BlockText">
    <w:name w:val="Block Text"/>
    <w:basedOn w:val="Normal"/>
    <w:uiPriority w:val="98"/>
    <w:semiHidden/>
    <w:unhideWhenUsed/>
    <w:rsid w:val="00EA7D7E"/>
    <w:pPr>
      <w:pBdr>
        <w:top w:val="single" w:sz="2" w:space="10" w:color="0090A1" w:themeColor="accent1" w:shadow="1" w:frame="1"/>
        <w:left w:val="single" w:sz="2" w:space="10" w:color="0090A1" w:themeColor="accent1" w:shadow="1" w:frame="1"/>
        <w:bottom w:val="single" w:sz="2" w:space="10" w:color="0090A1" w:themeColor="accent1" w:shadow="1" w:frame="1"/>
        <w:right w:val="single" w:sz="2" w:space="10" w:color="0090A1" w:themeColor="accent1" w:shadow="1" w:frame="1"/>
      </w:pBdr>
      <w:ind w:left="1152" w:right="1152"/>
    </w:pPr>
    <w:rPr>
      <w:rFonts w:eastAsiaTheme="minorEastAsia"/>
      <w:i/>
      <w:iCs/>
      <w:color w:val="0090A1" w:themeColor="accent1"/>
    </w:rPr>
  </w:style>
  <w:style w:type="paragraph" w:styleId="BodyText">
    <w:name w:val="Body Text"/>
    <w:basedOn w:val="Normal"/>
    <w:link w:val="BodyTextChar"/>
    <w:uiPriority w:val="98"/>
    <w:semiHidden/>
    <w:unhideWhenUsed/>
    <w:rsid w:val="00EA7D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BodyText2">
    <w:name w:val="Body Text 2"/>
    <w:basedOn w:val="Normal"/>
    <w:link w:val="BodyText2Char"/>
    <w:uiPriority w:val="98"/>
    <w:semiHidden/>
    <w:unhideWhenUsed/>
    <w:rsid w:val="00EA7D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BodyText3">
    <w:name w:val="Body Text 3"/>
    <w:basedOn w:val="Normal"/>
    <w:link w:val="BodyText3Char"/>
    <w:uiPriority w:val="98"/>
    <w:semiHidden/>
    <w:unhideWhenUsed/>
    <w:rsid w:val="00EA7D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EA7D7E"/>
    <w:rPr>
      <w:rFonts w:asciiTheme="minorHAnsi" w:hAnsiTheme="minorHAnsi" w:cstheme="minorHAnsi"/>
      <w:color w:val="4D4D4F" w:themeColor="text2"/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uiPriority w:val="98"/>
    <w:semiHidden/>
    <w:unhideWhenUsed/>
    <w:rsid w:val="00EA7D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BodyTextIndent">
    <w:name w:val="Body Text Indent"/>
    <w:basedOn w:val="Normal"/>
    <w:link w:val="BodyTextIndentChar"/>
    <w:uiPriority w:val="98"/>
    <w:semiHidden/>
    <w:unhideWhenUsed/>
    <w:rsid w:val="00EA7D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unhideWhenUsed/>
    <w:rsid w:val="00EA7D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BodyTextIndent2">
    <w:name w:val="Body Text Indent 2"/>
    <w:basedOn w:val="Normal"/>
    <w:link w:val="BodyTextIndent2Char"/>
    <w:uiPriority w:val="98"/>
    <w:semiHidden/>
    <w:unhideWhenUsed/>
    <w:rsid w:val="00EA7D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BodyTextIndent3">
    <w:name w:val="Body Text Indent 3"/>
    <w:basedOn w:val="Normal"/>
    <w:link w:val="BodyTextIndent3Char"/>
    <w:uiPriority w:val="98"/>
    <w:semiHidden/>
    <w:unhideWhenUsed/>
    <w:rsid w:val="00EA7D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EA7D7E"/>
    <w:rPr>
      <w:rFonts w:asciiTheme="minorHAnsi" w:hAnsiTheme="minorHAnsi" w:cstheme="minorHAnsi"/>
      <w:color w:val="4D4D4F" w:themeColor="text2"/>
      <w:sz w:val="16"/>
      <w:szCs w:val="16"/>
      <w:lang w:val="en-AU" w:eastAsia="en-US"/>
    </w:rPr>
  </w:style>
  <w:style w:type="character" w:styleId="BookTitle">
    <w:name w:val="Book Title"/>
    <w:basedOn w:val="DefaultParagraphFont"/>
    <w:uiPriority w:val="98"/>
    <w:semiHidden/>
    <w:rsid w:val="00EA7D7E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8"/>
    <w:semiHidden/>
    <w:unhideWhenUsed/>
    <w:qFormat/>
    <w:rsid w:val="00EA7D7E"/>
    <w:pPr>
      <w:spacing w:after="200"/>
    </w:pPr>
    <w:rPr>
      <w:b/>
      <w:bCs/>
      <w:color w:val="0090A1" w:themeColor="accent1"/>
      <w:szCs w:val="18"/>
    </w:rPr>
  </w:style>
  <w:style w:type="paragraph" w:styleId="Closing">
    <w:name w:val="Closing"/>
    <w:basedOn w:val="Normal"/>
    <w:link w:val="ClosingChar"/>
    <w:uiPriority w:val="98"/>
    <w:semiHidden/>
    <w:rsid w:val="00EA7D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table" w:styleId="ColorfulGrid">
    <w:name w:val="Colorful Grid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7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3F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F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B7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B78" w:themeFill="accent1" w:themeFillShade="BF"/>
      </w:tcPr>
    </w:tblStylePr>
    <w:tblStylePr w:type="band1Vert">
      <w:tblPr/>
      <w:tcPr>
        <w:shd w:val="clear" w:color="auto" w:fill="51ECFF" w:themeFill="accent1" w:themeFillTint="7F"/>
      </w:tcPr>
    </w:tblStylePr>
    <w:tblStylePr w:type="band1Horz">
      <w:tblPr/>
      <w:tcPr>
        <w:shd w:val="clear" w:color="auto" w:fill="51ECFF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AF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6CD5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CD5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445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4455A" w:themeFill="accent2" w:themeFillShade="BF"/>
      </w:tcPr>
    </w:tblStylePr>
    <w:tblStylePr w:type="band1Vert">
      <w:tblPr/>
      <w:tcPr>
        <w:shd w:val="clear" w:color="auto" w:fill="49CBF6" w:themeFill="accent2" w:themeFillTint="7F"/>
      </w:tcPr>
    </w:tblStylePr>
    <w:tblStylePr w:type="band1Horz">
      <w:tblPr/>
      <w:tcPr>
        <w:shd w:val="clear" w:color="auto" w:fill="49CBF6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3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CE8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8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AAB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AAB7" w:themeFill="accent3" w:themeFillShade="BF"/>
      </w:tcPr>
    </w:tblStylePr>
    <w:tblStylePr w:type="band1Vert">
      <w:tblPr/>
      <w:tcPr>
        <w:shd w:val="clear" w:color="auto" w:fill="BFE3E7" w:themeFill="accent3" w:themeFillTint="7F"/>
      </w:tcPr>
    </w:tblStylePr>
    <w:tblStylePr w:type="band1Horz">
      <w:tblPr/>
      <w:tcPr>
        <w:shd w:val="clear" w:color="auto" w:fill="BFE3E7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F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2E0E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0E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8DA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8DA7" w:themeFill="accent4" w:themeFillShade="BF"/>
      </w:tcPr>
    </w:tblStylePr>
    <w:tblStylePr w:type="band1Vert">
      <w:tblPr/>
      <w:tcPr>
        <w:shd w:val="clear" w:color="auto" w:fill="C8D9E2" w:themeFill="accent4" w:themeFillTint="7F"/>
      </w:tcPr>
    </w:tblStylePr>
    <w:tblStylePr w:type="band1Horz">
      <w:tblPr/>
      <w:tcPr>
        <w:shd w:val="clear" w:color="auto" w:fill="C8D9E2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7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8EE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E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8A8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8A8AE" w:themeFill="accent5" w:themeFillShade="BF"/>
      </w:tcPr>
    </w:tblStylePr>
    <w:tblStylePr w:type="band1Vert">
      <w:tblPr/>
      <w:tcPr>
        <w:shd w:val="clear" w:color="auto" w:fill="E3EAEC" w:themeFill="accent5" w:themeFillTint="7F"/>
      </w:tcPr>
    </w:tblStylePr>
    <w:tblStylePr w:type="band1Horz">
      <w:tblPr/>
      <w:tcPr>
        <w:shd w:val="clear" w:color="auto" w:fill="E3EAEC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4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4A9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A9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B1B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B1B2A" w:themeFill="accent6" w:themeFillShade="BF"/>
      </w:tcPr>
    </w:tblStylePr>
    <w:tblStylePr w:type="band1Vert">
      <w:tblPr/>
      <w:tcPr>
        <w:shd w:val="clear" w:color="auto" w:fill="5294D1" w:themeFill="accent6" w:themeFillTint="7F"/>
      </w:tcPr>
    </w:tblStylePr>
    <w:tblStylePr w:type="band1Horz">
      <w:tblPr/>
      <w:tcPr>
        <w:shd w:val="clear" w:color="auto" w:fill="5294D1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4960" w:themeFill="accent2" w:themeFillShade="CC"/>
      </w:tcPr>
    </w:tblStylePr>
    <w:tblStylePr w:type="lastRow">
      <w:rPr>
        <w:b/>
        <w:bCs/>
        <w:color w:val="0449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DCFB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4960" w:themeFill="accent2" w:themeFillShade="CC"/>
      </w:tcPr>
    </w:tblStylePr>
    <w:tblStylePr w:type="lastRow">
      <w:rPr>
        <w:b/>
        <w:bCs/>
        <w:color w:val="0449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5FF" w:themeFill="accent1" w:themeFillTint="3F"/>
      </w:tcPr>
    </w:tblStylePr>
    <w:tblStylePr w:type="band1Horz">
      <w:tblPr/>
      <w:tcPr>
        <w:shd w:val="clear" w:color="auto" w:fill="B9F7FF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DBF4F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4960" w:themeFill="accent2" w:themeFillShade="CC"/>
      </w:tcPr>
    </w:tblStylePr>
    <w:tblStylePr w:type="lastRow">
      <w:rPr>
        <w:b/>
        <w:bCs/>
        <w:color w:val="0449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A" w:themeFill="accent2" w:themeFillTint="3F"/>
      </w:tcPr>
    </w:tblStylePr>
    <w:tblStylePr w:type="band1Horz">
      <w:tblPr/>
      <w:tcPr>
        <w:shd w:val="clear" w:color="auto" w:fill="B5EAFB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F2F9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95AD" w:themeFill="accent4" w:themeFillShade="CC"/>
      </w:tcPr>
    </w:tblStylePr>
    <w:tblStylePr w:type="lastRow">
      <w:rPr>
        <w:b/>
        <w:bCs/>
        <w:color w:val="6495A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3" w:themeFill="accent3" w:themeFillTint="3F"/>
      </w:tcPr>
    </w:tblStylePr>
    <w:tblStylePr w:type="band1Horz">
      <w:tblPr/>
      <w:tcPr>
        <w:shd w:val="clear" w:color="auto" w:fill="E5F3F5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F4F7F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B1BD" w:themeFill="accent3" w:themeFillShade="CC"/>
      </w:tcPr>
    </w:tblStylePr>
    <w:tblStylePr w:type="lastRow">
      <w:rPr>
        <w:b/>
        <w:bCs/>
        <w:color w:val="4EB1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F0" w:themeFill="accent4" w:themeFillTint="3F"/>
      </w:tcPr>
    </w:tblStylePr>
    <w:tblStylePr w:type="band1Horz">
      <w:tblPr/>
      <w:tcPr>
        <w:shd w:val="clear" w:color="auto" w:fill="E8EFF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F9FA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D2D" w:themeFill="accent6" w:themeFillShade="CC"/>
      </w:tcPr>
    </w:tblStylePr>
    <w:tblStylePr w:type="lastRow">
      <w:rPr>
        <w:b/>
        <w:bCs/>
        <w:color w:val="0C1D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4F5" w:themeFill="accent5" w:themeFillTint="3F"/>
      </w:tcPr>
    </w:tblStylePr>
    <w:tblStylePr w:type="band1Horz">
      <w:tblPr/>
      <w:tcPr>
        <w:shd w:val="clear" w:color="auto" w:fill="F3F6F7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</w:tblPr>
    <w:tcPr>
      <w:shd w:val="clear" w:color="auto" w:fill="DCEA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B1B7" w:themeFill="accent5" w:themeFillShade="CC"/>
      </w:tcPr>
    </w:tblStylePr>
    <w:tblStylePr w:type="lastRow">
      <w:rPr>
        <w:b/>
        <w:bCs/>
        <w:color w:val="95B1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AE8" w:themeFill="accent6" w:themeFillTint="3F"/>
      </w:tcPr>
    </w:tblStylePr>
    <w:tblStylePr w:type="band1Horz">
      <w:tblPr/>
      <w:tcPr>
        <w:shd w:val="clear" w:color="auto" w:fill="B9D4EC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065D7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65D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065D79" w:themeColor="accent2"/>
        <w:left w:val="single" w:sz="4" w:space="0" w:color="0090A1" w:themeColor="accent1"/>
        <w:bottom w:val="single" w:sz="4" w:space="0" w:color="0090A1" w:themeColor="accent1"/>
        <w:right w:val="single" w:sz="4" w:space="0" w:color="0090A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B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65D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6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60" w:themeColor="accent1" w:themeShade="99"/>
          <w:insideV w:val="nil"/>
        </w:tcBorders>
        <w:shd w:val="clear" w:color="auto" w:fill="00566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60" w:themeFill="accent1" w:themeFillShade="99"/>
      </w:tcPr>
    </w:tblStylePr>
    <w:tblStylePr w:type="band1Vert">
      <w:tblPr/>
      <w:tcPr>
        <w:shd w:val="clear" w:color="auto" w:fill="73F0FF" w:themeFill="accent1" w:themeFillTint="66"/>
      </w:tcPr>
    </w:tblStylePr>
    <w:tblStylePr w:type="band1Horz">
      <w:tblPr/>
      <w:tcPr>
        <w:shd w:val="clear" w:color="auto" w:fill="51E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065D79" w:themeColor="accent2"/>
        <w:left w:val="single" w:sz="4" w:space="0" w:color="065D79" w:themeColor="accent2"/>
        <w:bottom w:val="single" w:sz="4" w:space="0" w:color="065D79" w:themeColor="accent2"/>
        <w:right w:val="single" w:sz="4" w:space="0" w:color="065D7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F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65D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37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3748" w:themeColor="accent2" w:themeShade="99"/>
          <w:insideV w:val="nil"/>
        </w:tcBorders>
        <w:shd w:val="clear" w:color="auto" w:fill="0337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748" w:themeFill="accent2" w:themeFillShade="99"/>
      </w:tcPr>
    </w:tblStylePr>
    <w:tblStylePr w:type="band1Vert">
      <w:tblPr/>
      <w:tcPr>
        <w:shd w:val="clear" w:color="auto" w:fill="6CD5F7" w:themeFill="accent2" w:themeFillTint="66"/>
      </w:tcPr>
    </w:tblStylePr>
    <w:tblStylePr w:type="band1Horz">
      <w:tblPr/>
      <w:tcPr>
        <w:shd w:val="clear" w:color="auto" w:fill="49CB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91B4C5" w:themeColor="accent4"/>
        <w:left w:val="single" w:sz="4" w:space="0" w:color="80C7D0" w:themeColor="accent3"/>
        <w:bottom w:val="single" w:sz="4" w:space="0" w:color="80C7D0" w:themeColor="accent3"/>
        <w:right w:val="single" w:sz="4" w:space="0" w:color="80C7D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1B4C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889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8892" w:themeColor="accent3" w:themeShade="99"/>
          <w:insideV w:val="nil"/>
        </w:tcBorders>
        <w:shd w:val="clear" w:color="auto" w:fill="36889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892" w:themeFill="accent3" w:themeFillShade="99"/>
      </w:tcPr>
    </w:tblStylePr>
    <w:tblStylePr w:type="band1Vert">
      <w:tblPr/>
      <w:tcPr>
        <w:shd w:val="clear" w:color="auto" w:fill="CCE8EC" w:themeFill="accent3" w:themeFillTint="66"/>
      </w:tcPr>
    </w:tblStylePr>
    <w:tblStylePr w:type="band1Horz">
      <w:tblPr/>
      <w:tcPr>
        <w:shd w:val="clear" w:color="auto" w:fill="BFE3E7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80C7D0" w:themeColor="accent3"/>
        <w:left w:val="single" w:sz="4" w:space="0" w:color="91B4C5" w:themeColor="accent4"/>
        <w:bottom w:val="single" w:sz="4" w:space="0" w:color="91B4C5" w:themeColor="accent4"/>
        <w:right w:val="single" w:sz="4" w:space="0" w:color="91B4C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0C7D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718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7186" w:themeColor="accent4" w:themeShade="99"/>
          <w:insideV w:val="nil"/>
        </w:tcBorders>
        <w:shd w:val="clear" w:color="auto" w:fill="46718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86" w:themeFill="accent4" w:themeFillShade="99"/>
      </w:tcPr>
    </w:tblStylePr>
    <w:tblStylePr w:type="band1Vert">
      <w:tblPr/>
      <w:tcPr>
        <w:shd w:val="clear" w:color="auto" w:fill="D2E0E7" w:themeFill="accent4" w:themeFillTint="66"/>
      </w:tcPr>
    </w:tblStylePr>
    <w:tblStylePr w:type="band1Horz">
      <w:tblPr/>
      <w:tcPr>
        <w:shd w:val="clear" w:color="auto" w:fill="C8D9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0F2539" w:themeColor="accent6"/>
        <w:left w:val="single" w:sz="4" w:space="0" w:color="C7D6D9" w:themeColor="accent5"/>
        <w:bottom w:val="single" w:sz="4" w:space="0" w:color="C7D6D9" w:themeColor="accent5"/>
        <w:right w:val="single" w:sz="4" w:space="0" w:color="C7D6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F253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8C9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8C94" w:themeColor="accent5" w:themeShade="99"/>
          <w:insideV w:val="nil"/>
        </w:tcBorders>
        <w:shd w:val="clear" w:color="auto" w:fill="658C9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C94" w:themeFill="accent5" w:themeFillShade="99"/>
      </w:tcPr>
    </w:tblStylePr>
    <w:tblStylePr w:type="band1Vert">
      <w:tblPr/>
      <w:tcPr>
        <w:shd w:val="clear" w:color="auto" w:fill="E8EEEF" w:themeFill="accent5" w:themeFillTint="66"/>
      </w:tcPr>
    </w:tblStylePr>
    <w:tblStylePr w:type="band1Horz">
      <w:tblPr/>
      <w:tcPr>
        <w:shd w:val="clear" w:color="auto" w:fill="E3EA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24" w:space="0" w:color="C7D6D9" w:themeColor="accent5"/>
        <w:left w:val="single" w:sz="4" w:space="0" w:color="0F2539" w:themeColor="accent6"/>
        <w:bottom w:val="single" w:sz="4" w:space="0" w:color="0F2539" w:themeColor="accent6"/>
        <w:right w:val="single" w:sz="4" w:space="0" w:color="0F253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A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7D6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22" w:themeColor="accent6" w:themeShade="99"/>
          <w:insideV w:val="nil"/>
        </w:tcBorders>
        <w:shd w:val="clear" w:color="auto" w:fill="091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22" w:themeFill="accent6" w:themeFillShade="99"/>
      </w:tcPr>
    </w:tblStylePr>
    <w:tblStylePr w:type="band1Vert">
      <w:tblPr/>
      <w:tcPr>
        <w:shd w:val="clear" w:color="auto" w:fill="74A9DA" w:themeFill="accent6" w:themeFillTint="66"/>
      </w:tcPr>
    </w:tblStylePr>
    <w:tblStylePr w:type="band1Horz">
      <w:tblPr/>
      <w:tcPr>
        <w:shd w:val="clear" w:color="auto" w:fill="5294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unhideWhenUsed/>
    <w:rsid w:val="00EA7D7E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unhideWhenUsed/>
    <w:rsid w:val="00EA7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EA7D7E"/>
    <w:rPr>
      <w:rFonts w:asciiTheme="minorHAnsi" w:hAnsiTheme="minorHAnsi" w:cstheme="minorHAnsi"/>
      <w:color w:val="4D4D4F" w:themeColor="text2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rsid w:val="00EA7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EA7D7E"/>
    <w:rPr>
      <w:rFonts w:asciiTheme="minorHAnsi" w:hAnsiTheme="minorHAnsi" w:cstheme="minorHAnsi"/>
      <w:b/>
      <w:bCs/>
      <w:color w:val="4D4D4F" w:themeColor="text2"/>
      <w:lang w:val="en-AU" w:eastAsia="en-US"/>
    </w:rPr>
  </w:style>
  <w:style w:type="table" w:styleId="DarkList">
    <w:name w:val="Dark List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0090A1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7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7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7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78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065D79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445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445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5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55A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80C7D0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17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AB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AB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AB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AB7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91B4C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D6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8DA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8DA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DA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DA7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C7D6D9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747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8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8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8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8AE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EA7D7E"/>
    <w:rPr>
      <w:color w:val="FFFFFF" w:themeColor="background1"/>
    </w:rPr>
    <w:tblPr>
      <w:tblStyleRowBandSize w:val="1"/>
      <w:tblStyleColBandSize w:val="1"/>
    </w:tblPr>
    <w:tcPr>
      <w:shd w:val="clear" w:color="auto" w:fill="0F2539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2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B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B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B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B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unhideWhenUsed/>
    <w:rsid w:val="00EA7D7E"/>
  </w:style>
  <w:style w:type="character" w:customStyle="1" w:styleId="DateChar">
    <w:name w:val="Date Char"/>
    <w:basedOn w:val="DefaultParagraphFont"/>
    <w:link w:val="Date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8"/>
    <w:semiHidden/>
    <w:unhideWhenUsed/>
    <w:rsid w:val="00EA7D7E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EA7D7E"/>
    <w:rPr>
      <w:rFonts w:asciiTheme="minorHAnsi" w:hAnsiTheme="minorHAnsi" w:cstheme="minorHAnsi"/>
      <w:color w:val="4D4D4F" w:themeColor="text2"/>
      <w:sz w:val="16"/>
      <w:szCs w:val="16"/>
      <w:lang w:val="en-AU" w:eastAsia="en-US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EA7D7E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character" w:styleId="Emphasis">
    <w:name w:val="Emphasis"/>
    <w:basedOn w:val="DefaultParagraphFont"/>
    <w:uiPriority w:val="98"/>
    <w:semiHidden/>
    <w:rsid w:val="00EA7D7E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8"/>
    <w:semiHidden/>
    <w:unhideWhenUsed/>
    <w:rsid w:val="00EA7D7E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unhideWhenUsed/>
    <w:rsid w:val="00EA7D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EA7D7E"/>
    <w:rPr>
      <w:rFonts w:asciiTheme="minorHAnsi" w:hAnsiTheme="minorHAnsi" w:cstheme="minorHAnsi"/>
      <w:color w:val="4D4D4F" w:themeColor="text2"/>
      <w:lang w:val="en-AU" w:eastAsia="en-US"/>
    </w:rPr>
  </w:style>
  <w:style w:type="paragraph" w:styleId="EnvelopeAddress">
    <w:name w:val="envelope address"/>
    <w:basedOn w:val="Normal"/>
    <w:uiPriority w:val="98"/>
    <w:semiHidden/>
    <w:unhideWhenUsed/>
    <w:rsid w:val="00EA7D7E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8"/>
    <w:semiHidden/>
    <w:unhideWhenUsed/>
    <w:rsid w:val="00EA7D7E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unhideWhenUsed/>
    <w:rsid w:val="00EA7D7E"/>
    <w:rPr>
      <w:rFonts w:asciiTheme="minorHAnsi" w:hAnsiTheme="minorHAnsi" w:cstheme="minorHAnsi"/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unhideWhenUsed/>
    <w:rsid w:val="00EA7D7E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unhideWhenUsed/>
    <w:rsid w:val="00EA7D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EA7D7E"/>
    <w:rPr>
      <w:rFonts w:asciiTheme="minorHAnsi" w:hAnsiTheme="minorHAnsi" w:cstheme="minorHAnsi"/>
      <w:color w:val="4D4D4F" w:themeColor="text2"/>
      <w:lang w:val="en-AU" w:eastAsia="en-US"/>
    </w:rPr>
  </w:style>
  <w:style w:type="character" w:styleId="HTMLAcronym">
    <w:name w:val="HTML Acronym"/>
    <w:basedOn w:val="DefaultParagraphFont"/>
    <w:uiPriority w:val="98"/>
    <w:semiHidden/>
    <w:unhideWhenUsed/>
    <w:rsid w:val="00EA7D7E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8"/>
    <w:semiHidden/>
    <w:unhideWhenUsed/>
    <w:rsid w:val="00EA7D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EA7D7E"/>
    <w:rPr>
      <w:rFonts w:asciiTheme="minorHAnsi" w:hAnsiTheme="minorHAnsi" w:cstheme="minorHAnsi"/>
      <w:i/>
      <w:iCs/>
      <w:color w:val="4D4D4F" w:themeColor="text2"/>
      <w:sz w:val="22"/>
      <w:szCs w:val="22"/>
      <w:lang w:val="en-AU" w:eastAsia="en-US"/>
    </w:rPr>
  </w:style>
  <w:style w:type="character" w:styleId="HTMLCite">
    <w:name w:val="HTML Cite"/>
    <w:basedOn w:val="DefaultParagraphFont"/>
    <w:uiPriority w:val="98"/>
    <w:semiHidden/>
    <w:unhideWhenUsed/>
    <w:rsid w:val="00EA7D7E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8"/>
    <w:semiHidden/>
    <w:unhideWhenUsed/>
    <w:rsid w:val="00EA7D7E"/>
    <w:rPr>
      <w:rFonts w:ascii="Consolas" w:hAnsi="Consolas" w:cstheme="minorHAnsi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unhideWhenUsed/>
    <w:rsid w:val="00EA7D7E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8"/>
    <w:semiHidden/>
    <w:unhideWhenUsed/>
    <w:rsid w:val="00EA7D7E"/>
    <w:rPr>
      <w:rFonts w:ascii="Consolas" w:hAnsi="Consolas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unhideWhenUsed/>
    <w:rsid w:val="00EA7D7E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EA7D7E"/>
    <w:rPr>
      <w:rFonts w:asciiTheme="minorHAnsi" w:hAnsiTheme="minorHAnsi" w:cstheme="minorHAnsi"/>
      <w:color w:val="4D4D4F" w:themeColor="text2"/>
      <w:lang w:val="en-AU" w:eastAsia="en-US"/>
    </w:rPr>
  </w:style>
  <w:style w:type="character" w:styleId="HTMLSample">
    <w:name w:val="HTML Sample"/>
    <w:basedOn w:val="DefaultParagraphFont"/>
    <w:uiPriority w:val="98"/>
    <w:semiHidden/>
    <w:unhideWhenUsed/>
    <w:rsid w:val="00EA7D7E"/>
    <w:rPr>
      <w:rFonts w:ascii="Consolas" w:hAnsi="Consolas" w:cstheme="minorHAnsi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unhideWhenUsed/>
    <w:rsid w:val="00EA7D7E"/>
    <w:rPr>
      <w:rFonts w:ascii="Consolas" w:hAnsi="Consolas" w:cstheme="minorHAnsi"/>
      <w:sz w:val="20"/>
      <w:szCs w:val="20"/>
    </w:rPr>
  </w:style>
  <w:style w:type="character" w:styleId="HTMLVariable">
    <w:name w:val="HTML Variable"/>
    <w:basedOn w:val="DefaultParagraphFont"/>
    <w:uiPriority w:val="98"/>
    <w:semiHidden/>
    <w:unhideWhenUsed/>
    <w:rsid w:val="00EA7D7E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unhideWhenUsed/>
    <w:rsid w:val="00EA7D7E"/>
    <w:rPr>
      <w:rFonts w:asciiTheme="minorHAnsi" w:hAnsiTheme="minorHAnsi" w:cstheme="minorHAnsi"/>
      <w:color w:val="065D79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unhideWhenUsed/>
    <w:rsid w:val="00EA7D7E"/>
    <w:pPr>
      <w:ind w:left="180" w:hanging="180"/>
    </w:pPr>
  </w:style>
  <w:style w:type="paragraph" w:styleId="Index2">
    <w:name w:val="index 2"/>
    <w:basedOn w:val="Normal"/>
    <w:next w:val="Normal"/>
    <w:autoRedefine/>
    <w:uiPriority w:val="98"/>
    <w:semiHidden/>
    <w:unhideWhenUsed/>
    <w:rsid w:val="00EA7D7E"/>
    <w:pPr>
      <w:ind w:left="360" w:hanging="180"/>
    </w:pPr>
  </w:style>
  <w:style w:type="paragraph" w:styleId="Index3">
    <w:name w:val="index 3"/>
    <w:basedOn w:val="Normal"/>
    <w:next w:val="Normal"/>
    <w:autoRedefine/>
    <w:uiPriority w:val="98"/>
    <w:semiHidden/>
    <w:unhideWhenUsed/>
    <w:rsid w:val="00EA7D7E"/>
    <w:pPr>
      <w:ind w:left="540" w:hanging="180"/>
    </w:pPr>
  </w:style>
  <w:style w:type="paragraph" w:styleId="Index4">
    <w:name w:val="index 4"/>
    <w:basedOn w:val="Normal"/>
    <w:next w:val="Normal"/>
    <w:autoRedefine/>
    <w:uiPriority w:val="98"/>
    <w:semiHidden/>
    <w:unhideWhenUsed/>
    <w:rsid w:val="00EA7D7E"/>
    <w:pPr>
      <w:ind w:left="720" w:hanging="180"/>
    </w:pPr>
  </w:style>
  <w:style w:type="paragraph" w:styleId="Index5">
    <w:name w:val="index 5"/>
    <w:basedOn w:val="Normal"/>
    <w:next w:val="Normal"/>
    <w:autoRedefine/>
    <w:uiPriority w:val="98"/>
    <w:semiHidden/>
    <w:unhideWhenUsed/>
    <w:rsid w:val="00EA7D7E"/>
    <w:pPr>
      <w:ind w:left="900" w:hanging="180"/>
    </w:pPr>
  </w:style>
  <w:style w:type="paragraph" w:styleId="Index6">
    <w:name w:val="index 6"/>
    <w:basedOn w:val="Normal"/>
    <w:next w:val="Normal"/>
    <w:autoRedefine/>
    <w:uiPriority w:val="98"/>
    <w:semiHidden/>
    <w:unhideWhenUsed/>
    <w:rsid w:val="00EA7D7E"/>
    <w:pPr>
      <w:ind w:left="1080" w:hanging="180"/>
    </w:pPr>
  </w:style>
  <w:style w:type="paragraph" w:styleId="Index7">
    <w:name w:val="index 7"/>
    <w:basedOn w:val="Normal"/>
    <w:next w:val="Normal"/>
    <w:autoRedefine/>
    <w:uiPriority w:val="98"/>
    <w:semiHidden/>
    <w:unhideWhenUsed/>
    <w:rsid w:val="00EA7D7E"/>
    <w:pPr>
      <w:ind w:left="1260" w:hanging="180"/>
    </w:pPr>
  </w:style>
  <w:style w:type="paragraph" w:styleId="Index8">
    <w:name w:val="index 8"/>
    <w:basedOn w:val="Normal"/>
    <w:next w:val="Normal"/>
    <w:autoRedefine/>
    <w:uiPriority w:val="98"/>
    <w:semiHidden/>
    <w:unhideWhenUsed/>
    <w:rsid w:val="00EA7D7E"/>
    <w:pPr>
      <w:ind w:left="1440" w:hanging="180"/>
    </w:pPr>
  </w:style>
  <w:style w:type="paragraph" w:styleId="Index9">
    <w:name w:val="index 9"/>
    <w:basedOn w:val="Normal"/>
    <w:next w:val="Normal"/>
    <w:autoRedefine/>
    <w:uiPriority w:val="98"/>
    <w:semiHidden/>
    <w:unhideWhenUsed/>
    <w:rsid w:val="00EA7D7E"/>
    <w:pPr>
      <w:ind w:left="1620" w:hanging="180"/>
    </w:pPr>
  </w:style>
  <w:style w:type="paragraph" w:styleId="IndexHeading">
    <w:name w:val="index heading"/>
    <w:basedOn w:val="Normal"/>
    <w:next w:val="Index1"/>
    <w:uiPriority w:val="98"/>
    <w:semiHidden/>
    <w:unhideWhenUsed/>
    <w:rsid w:val="00EA7D7E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8"/>
    <w:semiHidden/>
    <w:rsid w:val="00EA7D7E"/>
    <w:rPr>
      <w:rFonts w:asciiTheme="minorHAnsi" w:hAnsiTheme="minorHAnsi" w:cstheme="minorHAnsi"/>
      <w:b/>
      <w:bCs/>
      <w:i/>
      <w:iCs/>
      <w:color w:val="0090A1" w:themeColor="accent1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rsid w:val="00EA7D7E"/>
    <w:pPr>
      <w:pBdr>
        <w:bottom w:val="single" w:sz="4" w:space="4" w:color="0090A1" w:themeColor="accent1"/>
      </w:pBdr>
      <w:spacing w:before="200" w:after="280"/>
      <w:ind w:left="936" w:right="936"/>
    </w:pPr>
    <w:rPr>
      <w:b/>
      <w:bCs/>
      <w:i/>
      <w:iCs/>
      <w:color w:val="0090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EA7D7E"/>
    <w:rPr>
      <w:rFonts w:asciiTheme="minorHAnsi" w:hAnsiTheme="minorHAnsi" w:cstheme="minorHAnsi"/>
      <w:b/>
      <w:bCs/>
      <w:i/>
      <w:iCs/>
      <w:color w:val="0090A1" w:themeColor="accent1"/>
      <w:sz w:val="22"/>
      <w:szCs w:val="22"/>
      <w:lang w:val="en-AU" w:eastAsia="en-US"/>
    </w:rPr>
  </w:style>
  <w:style w:type="character" w:styleId="IntenseReference">
    <w:name w:val="Intense Reference"/>
    <w:basedOn w:val="DefaultParagraphFont"/>
    <w:uiPriority w:val="98"/>
    <w:semiHidden/>
    <w:rsid w:val="00EA7D7E"/>
    <w:rPr>
      <w:rFonts w:asciiTheme="minorHAnsi" w:hAnsiTheme="minorHAnsi" w:cstheme="minorHAnsi"/>
      <w:b/>
      <w:bCs/>
      <w:smallCaps/>
      <w:color w:val="065D79" w:themeColor="accent2"/>
      <w:spacing w:val="5"/>
      <w:u w:val="single"/>
    </w:rPr>
  </w:style>
  <w:style w:type="table" w:styleId="LightGrid">
    <w:name w:val="Light Grid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090A1" w:themeColor="accent1"/>
        <w:left w:val="single" w:sz="8" w:space="0" w:color="0090A1" w:themeColor="accent1"/>
        <w:bottom w:val="single" w:sz="8" w:space="0" w:color="0090A1" w:themeColor="accent1"/>
        <w:right w:val="single" w:sz="8" w:space="0" w:color="0090A1" w:themeColor="accent1"/>
        <w:insideH w:val="single" w:sz="8" w:space="0" w:color="0090A1" w:themeColor="accent1"/>
        <w:insideV w:val="single" w:sz="8" w:space="0" w:color="0090A1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18" w:space="0" w:color="0090A1" w:themeColor="accent1"/>
          <w:right w:val="single" w:sz="8" w:space="0" w:color="0090A1" w:themeColor="accent1"/>
          <w:insideH w:val="nil"/>
          <w:insideV w:val="single" w:sz="8" w:space="0" w:color="0090A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  <w:insideH w:val="nil"/>
          <w:insideV w:val="single" w:sz="8" w:space="0" w:color="0090A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</w:tcBorders>
      </w:tcPr>
    </w:tblStylePr>
    <w:tblStylePr w:type="band1Vert"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</w:tcBorders>
        <w:shd w:val="clear" w:color="auto" w:fill="A8F5FF" w:themeFill="accent1" w:themeFillTint="3F"/>
      </w:tcPr>
    </w:tblStylePr>
    <w:tblStylePr w:type="band1Horz"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  <w:insideV w:val="single" w:sz="8" w:space="0" w:color="0090A1" w:themeColor="accent1"/>
        </w:tcBorders>
        <w:shd w:val="clear" w:color="auto" w:fill="A8F5FF" w:themeFill="accent1" w:themeFillTint="3F"/>
      </w:tcPr>
    </w:tblStylePr>
    <w:tblStylePr w:type="band2Horz">
      <w:tblPr/>
      <w:tcPr>
        <w:tcBorders>
          <w:top w:val="single" w:sz="8" w:space="0" w:color="0090A1" w:themeColor="accent1"/>
          <w:left w:val="single" w:sz="8" w:space="0" w:color="0090A1" w:themeColor="accent1"/>
          <w:bottom w:val="single" w:sz="8" w:space="0" w:color="0090A1" w:themeColor="accent1"/>
          <w:right w:val="single" w:sz="8" w:space="0" w:color="0090A1" w:themeColor="accent1"/>
          <w:insideV w:val="single" w:sz="8" w:space="0" w:color="0090A1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65D79" w:themeColor="accent2"/>
        <w:left w:val="single" w:sz="8" w:space="0" w:color="065D79" w:themeColor="accent2"/>
        <w:bottom w:val="single" w:sz="8" w:space="0" w:color="065D79" w:themeColor="accent2"/>
        <w:right w:val="single" w:sz="8" w:space="0" w:color="065D79" w:themeColor="accent2"/>
        <w:insideH w:val="single" w:sz="8" w:space="0" w:color="065D79" w:themeColor="accent2"/>
        <w:insideV w:val="single" w:sz="8" w:space="0" w:color="065D7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18" w:space="0" w:color="065D79" w:themeColor="accent2"/>
          <w:right w:val="single" w:sz="8" w:space="0" w:color="065D79" w:themeColor="accent2"/>
          <w:insideH w:val="nil"/>
          <w:insideV w:val="single" w:sz="8" w:space="0" w:color="065D7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  <w:insideH w:val="nil"/>
          <w:insideV w:val="single" w:sz="8" w:space="0" w:color="065D7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</w:tcBorders>
      </w:tcPr>
    </w:tblStylePr>
    <w:tblStylePr w:type="band1Vert"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</w:tcBorders>
        <w:shd w:val="clear" w:color="auto" w:fill="A4E5FA" w:themeFill="accent2" w:themeFillTint="3F"/>
      </w:tcPr>
    </w:tblStylePr>
    <w:tblStylePr w:type="band1Horz"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  <w:insideV w:val="single" w:sz="8" w:space="0" w:color="065D79" w:themeColor="accent2"/>
        </w:tcBorders>
        <w:shd w:val="clear" w:color="auto" w:fill="A4E5FA" w:themeFill="accent2" w:themeFillTint="3F"/>
      </w:tcPr>
    </w:tblStylePr>
    <w:tblStylePr w:type="band2Horz">
      <w:tblPr/>
      <w:tcPr>
        <w:tcBorders>
          <w:top w:val="single" w:sz="8" w:space="0" w:color="065D79" w:themeColor="accent2"/>
          <w:left w:val="single" w:sz="8" w:space="0" w:color="065D79" w:themeColor="accent2"/>
          <w:bottom w:val="single" w:sz="8" w:space="0" w:color="065D79" w:themeColor="accent2"/>
          <w:right w:val="single" w:sz="8" w:space="0" w:color="065D79" w:themeColor="accent2"/>
          <w:insideV w:val="single" w:sz="8" w:space="0" w:color="065D79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80C7D0" w:themeColor="accent3"/>
        <w:left w:val="single" w:sz="8" w:space="0" w:color="80C7D0" w:themeColor="accent3"/>
        <w:bottom w:val="single" w:sz="8" w:space="0" w:color="80C7D0" w:themeColor="accent3"/>
        <w:right w:val="single" w:sz="8" w:space="0" w:color="80C7D0" w:themeColor="accent3"/>
        <w:insideH w:val="single" w:sz="8" w:space="0" w:color="80C7D0" w:themeColor="accent3"/>
        <w:insideV w:val="single" w:sz="8" w:space="0" w:color="80C7D0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18" w:space="0" w:color="80C7D0" w:themeColor="accent3"/>
          <w:right w:val="single" w:sz="8" w:space="0" w:color="80C7D0" w:themeColor="accent3"/>
          <w:insideH w:val="nil"/>
          <w:insideV w:val="single" w:sz="8" w:space="0" w:color="80C7D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  <w:insideH w:val="nil"/>
          <w:insideV w:val="single" w:sz="8" w:space="0" w:color="80C7D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</w:tcBorders>
      </w:tcPr>
    </w:tblStylePr>
    <w:tblStylePr w:type="band1Vert"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</w:tcBorders>
        <w:shd w:val="clear" w:color="auto" w:fill="DFF1F3" w:themeFill="accent3" w:themeFillTint="3F"/>
      </w:tcPr>
    </w:tblStylePr>
    <w:tblStylePr w:type="band1Horz"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  <w:insideV w:val="single" w:sz="8" w:space="0" w:color="80C7D0" w:themeColor="accent3"/>
        </w:tcBorders>
        <w:shd w:val="clear" w:color="auto" w:fill="DFF1F3" w:themeFill="accent3" w:themeFillTint="3F"/>
      </w:tcPr>
    </w:tblStylePr>
    <w:tblStylePr w:type="band2Horz"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  <w:insideV w:val="single" w:sz="8" w:space="0" w:color="80C7D0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91B4C5" w:themeColor="accent4"/>
        <w:left w:val="single" w:sz="8" w:space="0" w:color="91B4C5" w:themeColor="accent4"/>
        <w:bottom w:val="single" w:sz="8" w:space="0" w:color="91B4C5" w:themeColor="accent4"/>
        <w:right w:val="single" w:sz="8" w:space="0" w:color="91B4C5" w:themeColor="accent4"/>
        <w:insideH w:val="single" w:sz="8" w:space="0" w:color="91B4C5" w:themeColor="accent4"/>
        <w:insideV w:val="single" w:sz="8" w:space="0" w:color="91B4C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18" w:space="0" w:color="91B4C5" w:themeColor="accent4"/>
          <w:right w:val="single" w:sz="8" w:space="0" w:color="91B4C5" w:themeColor="accent4"/>
          <w:insideH w:val="nil"/>
          <w:insideV w:val="single" w:sz="8" w:space="0" w:color="91B4C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  <w:insideH w:val="nil"/>
          <w:insideV w:val="single" w:sz="8" w:space="0" w:color="91B4C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</w:tcBorders>
      </w:tcPr>
    </w:tblStylePr>
    <w:tblStylePr w:type="band1Vert"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</w:tcBorders>
        <w:shd w:val="clear" w:color="auto" w:fill="E3ECF0" w:themeFill="accent4" w:themeFillTint="3F"/>
      </w:tcPr>
    </w:tblStylePr>
    <w:tblStylePr w:type="band1Horz"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  <w:insideV w:val="single" w:sz="8" w:space="0" w:color="91B4C5" w:themeColor="accent4"/>
        </w:tcBorders>
        <w:shd w:val="clear" w:color="auto" w:fill="E3ECF0" w:themeFill="accent4" w:themeFillTint="3F"/>
      </w:tcPr>
    </w:tblStylePr>
    <w:tblStylePr w:type="band2Horz"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  <w:insideV w:val="single" w:sz="8" w:space="0" w:color="91B4C5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C7D6D9" w:themeColor="accent5"/>
        <w:left w:val="single" w:sz="8" w:space="0" w:color="C7D6D9" w:themeColor="accent5"/>
        <w:bottom w:val="single" w:sz="8" w:space="0" w:color="C7D6D9" w:themeColor="accent5"/>
        <w:right w:val="single" w:sz="8" w:space="0" w:color="C7D6D9" w:themeColor="accent5"/>
        <w:insideH w:val="single" w:sz="8" w:space="0" w:color="C7D6D9" w:themeColor="accent5"/>
        <w:insideV w:val="single" w:sz="8" w:space="0" w:color="C7D6D9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18" w:space="0" w:color="C7D6D9" w:themeColor="accent5"/>
          <w:right w:val="single" w:sz="8" w:space="0" w:color="C7D6D9" w:themeColor="accent5"/>
          <w:insideH w:val="nil"/>
          <w:insideV w:val="single" w:sz="8" w:space="0" w:color="C7D6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  <w:insideH w:val="nil"/>
          <w:insideV w:val="single" w:sz="8" w:space="0" w:color="C7D6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</w:tcBorders>
      </w:tcPr>
    </w:tblStylePr>
    <w:tblStylePr w:type="band1Vert"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</w:tcBorders>
        <w:shd w:val="clear" w:color="auto" w:fill="F1F4F5" w:themeFill="accent5" w:themeFillTint="3F"/>
      </w:tcPr>
    </w:tblStylePr>
    <w:tblStylePr w:type="band1Horz"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  <w:insideV w:val="single" w:sz="8" w:space="0" w:color="C7D6D9" w:themeColor="accent5"/>
        </w:tcBorders>
        <w:shd w:val="clear" w:color="auto" w:fill="F1F4F5" w:themeFill="accent5" w:themeFillTint="3F"/>
      </w:tcPr>
    </w:tblStylePr>
    <w:tblStylePr w:type="band2Horz"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  <w:insideV w:val="single" w:sz="8" w:space="0" w:color="C7D6D9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F2539" w:themeColor="accent6"/>
        <w:left w:val="single" w:sz="8" w:space="0" w:color="0F2539" w:themeColor="accent6"/>
        <w:bottom w:val="single" w:sz="8" w:space="0" w:color="0F2539" w:themeColor="accent6"/>
        <w:right w:val="single" w:sz="8" w:space="0" w:color="0F2539" w:themeColor="accent6"/>
        <w:insideH w:val="single" w:sz="8" w:space="0" w:color="0F2539" w:themeColor="accent6"/>
        <w:insideV w:val="single" w:sz="8" w:space="0" w:color="0F253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18" w:space="0" w:color="0F2539" w:themeColor="accent6"/>
          <w:right w:val="single" w:sz="8" w:space="0" w:color="0F2539" w:themeColor="accent6"/>
          <w:insideH w:val="nil"/>
          <w:insideV w:val="single" w:sz="8" w:space="0" w:color="0F253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  <w:insideH w:val="nil"/>
          <w:insideV w:val="single" w:sz="8" w:space="0" w:color="0F253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</w:tcBorders>
      </w:tcPr>
    </w:tblStylePr>
    <w:tblStylePr w:type="band1Vert"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</w:tcBorders>
        <w:shd w:val="clear" w:color="auto" w:fill="A9CAE8" w:themeFill="accent6" w:themeFillTint="3F"/>
      </w:tcPr>
    </w:tblStylePr>
    <w:tblStylePr w:type="band1Horz"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  <w:insideV w:val="single" w:sz="8" w:space="0" w:color="0F2539" w:themeColor="accent6"/>
        </w:tcBorders>
        <w:shd w:val="clear" w:color="auto" w:fill="A9CAE8" w:themeFill="accent6" w:themeFillTint="3F"/>
      </w:tcPr>
    </w:tblStylePr>
    <w:tblStylePr w:type="band2Horz"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  <w:insideV w:val="single" w:sz="8" w:space="0" w:color="0F2539" w:themeColor="accent6"/>
        </w:tcBorders>
      </w:tcPr>
    </w:tblStylePr>
  </w:style>
  <w:style w:type="table" w:styleId="LightList-Accent3">
    <w:name w:val="Light List Accent 3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80C7D0" w:themeColor="accent3"/>
        <w:left w:val="single" w:sz="8" w:space="0" w:color="80C7D0" w:themeColor="accent3"/>
        <w:bottom w:val="single" w:sz="8" w:space="0" w:color="80C7D0" w:themeColor="accent3"/>
        <w:right w:val="single" w:sz="8" w:space="0" w:color="80C7D0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0C7D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</w:tcBorders>
      </w:tcPr>
    </w:tblStylePr>
    <w:tblStylePr w:type="band1Horz">
      <w:tblPr/>
      <w:tcPr>
        <w:tcBorders>
          <w:top w:val="single" w:sz="8" w:space="0" w:color="80C7D0" w:themeColor="accent3"/>
          <w:left w:val="single" w:sz="8" w:space="0" w:color="80C7D0" w:themeColor="accent3"/>
          <w:bottom w:val="single" w:sz="8" w:space="0" w:color="80C7D0" w:themeColor="accent3"/>
          <w:right w:val="single" w:sz="8" w:space="0" w:color="80C7D0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91B4C5" w:themeColor="accent4"/>
        <w:left w:val="single" w:sz="8" w:space="0" w:color="91B4C5" w:themeColor="accent4"/>
        <w:bottom w:val="single" w:sz="8" w:space="0" w:color="91B4C5" w:themeColor="accent4"/>
        <w:right w:val="single" w:sz="8" w:space="0" w:color="91B4C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1B4C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</w:tcBorders>
      </w:tcPr>
    </w:tblStylePr>
    <w:tblStylePr w:type="band1Horz">
      <w:tblPr/>
      <w:tcPr>
        <w:tcBorders>
          <w:top w:val="single" w:sz="8" w:space="0" w:color="91B4C5" w:themeColor="accent4"/>
          <w:left w:val="single" w:sz="8" w:space="0" w:color="91B4C5" w:themeColor="accent4"/>
          <w:bottom w:val="single" w:sz="8" w:space="0" w:color="91B4C5" w:themeColor="accent4"/>
          <w:right w:val="single" w:sz="8" w:space="0" w:color="91B4C5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C7D6D9" w:themeColor="accent5"/>
        <w:left w:val="single" w:sz="8" w:space="0" w:color="C7D6D9" w:themeColor="accent5"/>
        <w:bottom w:val="single" w:sz="8" w:space="0" w:color="C7D6D9" w:themeColor="accent5"/>
        <w:right w:val="single" w:sz="8" w:space="0" w:color="C7D6D9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C7D6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</w:tcBorders>
      </w:tcPr>
    </w:tblStylePr>
    <w:tblStylePr w:type="band1Horz">
      <w:tblPr/>
      <w:tcPr>
        <w:tcBorders>
          <w:top w:val="single" w:sz="8" w:space="0" w:color="C7D6D9" w:themeColor="accent5"/>
          <w:left w:val="single" w:sz="8" w:space="0" w:color="C7D6D9" w:themeColor="accent5"/>
          <w:bottom w:val="single" w:sz="8" w:space="0" w:color="C7D6D9" w:themeColor="accent5"/>
          <w:right w:val="single" w:sz="8" w:space="0" w:color="C7D6D9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F2539" w:themeColor="accent6"/>
        <w:left w:val="single" w:sz="8" w:space="0" w:color="0F2539" w:themeColor="accent6"/>
        <w:bottom w:val="single" w:sz="8" w:space="0" w:color="0F2539" w:themeColor="accent6"/>
        <w:right w:val="single" w:sz="8" w:space="0" w:color="0F253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F25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</w:tcBorders>
      </w:tcPr>
    </w:tblStylePr>
    <w:tblStylePr w:type="band1Horz">
      <w:tblPr/>
      <w:tcPr>
        <w:tcBorders>
          <w:top w:val="single" w:sz="8" w:space="0" w:color="0F2539" w:themeColor="accent6"/>
          <w:left w:val="single" w:sz="8" w:space="0" w:color="0F2539" w:themeColor="accent6"/>
          <w:bottom w:val="single" w:sz="8" w:space="0" w:color="0F2539" w:themeColor="accent6"/>
          <w:right w:val="single" w:sz="8" w:space="0" w:color="0F2539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rsid w:val="00EA7D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rsid w:val="00EA7D7E"/>
    <w:rPr>
      <w:color w:val="006B78" w:themeColor="accent1" w:themeShade="BF"/>
    </w:rPr>
    <w:tblPr>
      <w:tblStyleRowBandSize w:val="1"/>
      <w:tblStyleColBandSize w:val="1"/>
      <w:tblBorders>
        <w:top w:val="single" w:sz="8" w:space="0" w:color="0090A1" w:themeColor="accent1"/>
        <w:bottom w:val="single" w:sz="8" w:space="0" w:color="0090A1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90A1" w:themeColor="accent1"/>
          <w:left w:val="nil"/>
          <w:bottom w:val="single" w:sz="8" w:space="0" w:color="0090A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A1" w:themeColor="accent1"/>
          <w:left w:val="nil"/>
          <w:bottom w:val="single" w:sz="8" w:space="0" w:color="0090A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5FF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rsid w:val="00EA7D7E"/>
    <w:rPr>
      <w:color w:val="04455A" w:themeColor="accent2" w:themeShade="BF"/>
    </w:rPr>
    <w:tblPr>
      <w:tblStyleRowBandSize w:val="1"/>
      <w:tblStyleColBandSize w:val="1"/>
      <w:tblBorders>
        <w:top w:val="single" w:sz="8" w:space="0" w:color="065D79" w:themeColor="accent2"/>
        <w:bottom w:val="single" w:sz="8" w:space="0" w:color="065D7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65D79" w:themeColor="accent2"/>
          <w:left w:val="nil"/>
          <w:bottom w:val="single" w:sz="8" w:space="0" w:color="065D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D79" w:themeColor="accent2"/>
          <w:left w:val="nil"/>
          <w:bottom w:val="single" w:sz="8" w:space="0" w:color="065D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A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rsid w:val="00EA7D7E"/>
    <w:rPr>
      <w:color w:val="44AAB7" w:themeColor="accent3" w:themeShade="BF"/>
    </w:rPr>
    <w:tblPr>
      <w:tblStyleRowBandSize w:val="1"/>
      <w:tblStyleColBandSize w:val="1"/>
      <w:tblBorders>
        <w:top w:val="single" w:sz="8" w:space="0" w:color="80C7D0" w:themeColor="accent3"/>
        <w:bottom w:val="single" w:sz="8" w:space="0" w:color="80C7D0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0C7D0" w:themeColor="accent3"/>
          <w:left w:val="nil"/>
          <w:bottom w:val="single" w:sz="8" w:space="0" w:color="80C7D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7D0" w:themeColor="accent3"/>
          <w:left w:val="nil"/>
          <w:bottom w:val="single" w:sz="8" w:space="0" w:color="80C7D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3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rsid w:val="00EA7D7E"/>
    <w:rPr>
      <w:color w:val="588DA7" w:themeColor="accent4" w:themeShade="BF"/>
    </w:rPr>
    <w:tblPr>
      <w:tblStyleRowBandSize w:val="1"/>
      <w:tblStyleColBandSize w:val="1"/>
      <w:tblBorders>
        <w:top w:val="single" w:sz="8" w:space="0" w:color="91B4C5" w:themeColor="accent4"/>
        <w:bottom w:val="single" w:sz="8" w:space="0" w:color="91B4C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1B4C5" w:themeColor="accent4"/>
          <w:left w:val="nil"/>
          <w:bottom w:val="single" w:sz="8" w:space="0" w:color="91B4C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B4C5" w:themeColor="accent4"/>
          <w:left w:val="nil"/>
          <w:bottom w:val="single" w:sz="8" w:space="0" w:color="91B4C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CF0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rsid w:val="00EA7D7E"/>
    <w:rPr>
      <w:color w:val="88A8AE" w:themeColor="accent5" w:themeShade="BF"/>
    </w:rPr>
    <w:tblPr>
      <w:tblStyleRowBandSize w:val="1"/>
      <w:tblStyleColBandSize w:val="1"/>
      <w:tblBorders>
        <w:top w:val="single" w:sz="8" w:space="0" w:color="C7D6D9" w:themeColor="accent5"/>
        <w:bottom w:val="single" w:sz="8" w:space="0" w:color="C7D6D9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C7D6D9" w:themeColor="accent5"/>
          <w:left w:val="nil"/>
          <w:bottom w:val="single" w:sz="8" w:space="0" w:color="C7D6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6D9" w:themeColor="accent5"/>
          <w:left w:val="nil"/>
          <w:bottom w:val="single" w:sz="8" w:space="0" w:color="C7D6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4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4F5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rsid w:val="00EA7D7E"/>
    <w:rPr>
      <w:color w:val="0B1B2A" w:themeColor="accent6" w:themeShade="BF"/>
    </w:rPr>
    <w:tblPr>
      <w:tblStyleRowBandSize w:val="1"/>
      <w:tblStyleColBandSize w:val="1"/>
      <w:tblBorders>
        <w:top w:val="single" w:sz="8" w:space="0" w:color="0F2539" w:themeColor="accent6"/>
        <w:bottom w:val="single" w:sz="8" w:space="0" w:color="0F253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F2539" w:themeColor="accent6"/>
          <w:left w:val="nil"/>
          <w:bottom w:val="single" w:sz="8" w:space="0" w:color="0F253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539" w:themeColor="accent6"/>
          <w:left w:val="nil"/>
          <w:bottom w:val="single" w:sz="8" w:space="0" w:color="0F253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CAE8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unhideWhenUsed/>
    <w:rsid w:val="00EA7D7E"/>
    <w:rPr>
      <w:rFonts w:asciiTheme="minorHAnsi" w:hAnsiTheme="minorHAnsi" w:cstheme="minorHAnsi"/>
    </w:rPr>
  </w:style>
  <w:style w:type="paragraph" w:styleId="List4">
    <w:name w:val="List 4"/>
    <w:basedOn w:val="Normal"/>
    <w:uiPriority w:val="4"/>
    <w:semiHidden/>
    <w:unhideWhenUsed/>
    <w:rsid w:val="00EA7D7E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unhideWhenUsed/>
    <w:rsid w:val="00EA7D7E"/>
    <w:pPr>
      <w:ind w:left="1415" w:hanging="283"/>
      <w:contextualSpacing/>
    </w:pPr>
  </w:style>
  <w:style w:type="paragraph" w:styleId="ListBullet4">
    <w:name w:val="List Bullet 4"/>
    <w:basedOn w:val="Normal"/>
    <w:uiPriority w:val="4"/>
    <w:semiHidden/>
    <w:unhideWhenUsed/>
    <w:rsid w:val="00EA7D7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4"/>
    <w:semiHidden/>
    <w:unhideWhenUsed/>
    <w:rsid w:val="00EA7D7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4"/>
    <w:semiHidden/>
    <w:unhideWhenUsed/>
    <w:rsid w:val="00EA7D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4"/>
    <w:semiHidden/>
    <w:unhideWhenUsed/>
    <w:rsid w:val="00EA7D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4"/>
    <w:semiHidden/>
    <w:unhideWhenUsed/>
    <w:rsid w:val="00EA7D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4"/>
    <w:semiHidden/>
    <w:unhideWhenUsed/>
    <w:rsid w:val="00EA7D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4"/>
    <w:semiHidden/>
    <w:unhideWhenUsed/>
    <w:rsid w:val="00EA7D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"/>
    <w:rsid w:val="00EF2855"/>
    <w:pPr>
      <w:numPr>
        <w:numId w:val="15"/>
      </w:numPr>
      <w:adjustRightInd w:val="0"/>
      <w:snapToGrid w:val="0"/>
      <w:spacing w:after="113"/>
    </w:pPr>
  </w:style>
  <w:style w:type="paragraph" w:styleId="ListNumber2">
    <w:name w:val="List Number 2"/>
    <w:basedOn w:val="Normal"/>
    <w:uiPriority w:val="4"/>
    <w:rsid w:val="00EF2855"/>
    <w:pPr>
      <w:numPr>
        <w:numId w:val="13"/>
      </w:numPr>
      <w:adjustRightInd w:val="0"/>
      <w:snapToGrid w:val="0"/>
      <w:spacing w:after="113"/>
      <w:ind w:left="568" w:hanging="284"/>
    </w:pPr>
  </w:style>
  <w:style w:type="paragraph" w:styleId="ListNumber3">
    <w:name w:val="List Number 3"/>
    <w:basedOn w:val="Normal"/>
    <w:uiPriority w:val="4"/>
    <w:rsid w:val="00EF2855"/>
    <w:pPr>
      <w:numPr>
        <w:numId w:val="14"/>
      </w:numPr>
      <w:adjustRightInd w:val="0"/>
      <w:snapToGrid w:val="0"/>
      <w:spacing w:after="113"/>
      <w:ind w:left="851" w:hanging="284"/>
    </w:pPr>
  </w:style>
  <w:style w:type="paragraph" w:styleId="ListNumber4">
    <w:name w:val="List Number 4"/>
    <w:basedOn w:val="Normal"/>
    <w:uiPriority w:val="4"/>
    <w:semiHidden/>
    <w:unhideWhenUsed/>
    <w:rsid w:val="00EA7D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4"/>
    <w:semiHidden/>
    <w:unhideWhenUsed/>
    <w:rsid w:val="00EA7D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A7D7E"/>
    <w:pPr>
      <w:contextualSpacing/>
    </w:pPr>
  </w:style>
  <w:style w:type="paragraph" w:styleId="MacroText">
    <w:name w:val="macro"/>
    <w:link w:val="MacroTextChar"/>
    <w:uiPriority w:val="98"/>
    <w:semiHidden/>
    <w:unhideWhenUsed/>
    <w:rsid w:val="00EA7D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 w:cstheme="minorHAnsi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EA7D7E"/>
    <w:rPr>
      <w:rFonts w:asciiTheme="minorHAnsi" w:hAnsiTheme="minorHAnsi" w:cstheme="minorHAnsi"/>
      <w:color w:val="000000"/>
      <w:lang w:val="en-AU" w:eastAsia="en-US"/>
    </w:rPr>
  </w:style>
  <w:style w:type="table" w:styleId="MediumGrid1">
    <w:name w:val="Medium Grid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0DEF8" w:themeColor="accent1" w:themeTint="BF"/>
        <w:left w:val="single" w:sz="8" w:space="0" w:color="00DEF8" w:themeColor="accent1" w:themeTint="BF"/>
        <w:bottom w:val="single" w:sz="8" w:space="0" w:color="00DEF8" w:themeColor="accent1" w:themeTint="BF"/>
        <w:right w:val="single" w:sz="8" w:space="0" w:color="00DEF8" w:themeColor="accent1" w:themeTint="BF"/>
        <w:insideH w:val="single" w:sz="8" w:space="0" w:color="00DEF8" w:themeColor="accent1" w:themeTint="BF"/>
        <w:insideV w:val="single" w:sz="8" w:space="0" w:color="00DEF8" w:themeColor="accent1" w:themeTint="BF"/>
      </w:tblBorders>
    </w:tblPr>
    <w:tcPr>
      <w:shd w:val="clear" w:color="auto" w:fill="A8F5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EF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ECFF" w:themeFill="accent1" w:themeFillTint="7F"/>
      </w:tcPr>
    </w:tblStylePr>
    <w:tblStylePr w:type="band1Horz">
      <w:tblPr/>
      <w:tcPr>
        <w:shd w:val="clear" w:color="auto" w:fill="51ECFF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AA2D4" w:themeColor="accent2" w:themeTint="BF"/>
        <w:left w:val="single" w:sz="8" w:space="0" w:color="0AA2D4" w:themeColor="accent2" w:themeTint="BF"/>
        <w:bottom w:val="single" w:sz="8" w:space="0" w:color="0AA2D4" w:themeColor="accent2" w:themeTint="BF"/>
        <w:right w:val="single" w:sz="8" w:space="0" w:color="0AA2D4" w:themeColor="accent2" w:themeTint="BF"/>
        <w:insideH w:val="single" w:sz="8" w:space="0" w:color="0AA2D4" w:themeColor="accent2" w:themeTint="BF"/>
        <w:insideV w:val="single" w:sz="8" w:space="0" w:color="0AA2D4" w:themeColor="accent2" w:themeTint="BF"/>
      </w:tblBorders>
    </w:tblPr>
    <w:tcPr>
      <w:shd w:val="clear" w:color="auto" w:fill="A4E5F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A2D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CBF6" w:themeFill="accent2" w:themeFillTint="7F"/>
      </w:tcPr>
    </w:tblStylePr>
    <w:tblStylePr w:type="band1Horz">
      <w:tblPr/>
      <w:tcPr>
        <w:shd w:val="clear" w:color="auto" w:fill="49CBF6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9FD5DB" w:themeColor="accent3" w:themeTint="BF"/>
        <w:left w:val="single" w:sz="8" w:space="0" w:color="9FD5DB" w:themeColor="accent3" w:themeTint="BF"/>
        <w:bottom w:val="single" w:sz="8" w:space="0" w:color="9FD5DB" w:themeColor="accent3" w:themeTint="BF"/>
        <w:right w:val="single" w:sz="8" w:space="0" w:color="9FD5DB" w:themeColor="accent3" w:themeTint="BF"/>
        <w:insideH w:val="single" w:sz="8" w:space="0" w:color="9FD5DB" w:themeColor="accent3" w:themeTint="BF"/>
        <w:insideV w:val="single" w:sz="8" w:space="0" w:color="9FD5DB" w:themeColor="accent3" w:themeTint="BF"/>
      </w:tblBorders>
    </w:tblPr>
    <w:tcPr>
      <w:shd w:val="clear" w:color="auto" w:fill="DFF1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D5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3E7" w:themeFill="accent3" w:themeFillTint="7F"/>
      </w:tcPr>
    </w:tblStylePr>
    <w:tblStylePr w:type="band1Horz">
      <w:tblPr/>
      <w:tcPr>
        <w:shd w:val="clear" w:color="auto" w:fill="BFE3E7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ACC6D3" w:themeColor="accent4" w:themeTint="BF"/>
        <w:left w:val="single" w:sz="8" w:space="0" w:color="ACC6D3" w:themeColor="accent4" w:themeTint="BF"/>
        <w:bottom w:val="single" w:sz="8" w:space="0" w:color="ACC6D3" w:themeColor="accent4" w:themeTint="BF"/>
        <w:right w:val="single" w:sz="8" w:space="0" w:color="ACC6D3" w:themeColor="accent4" w:themeTint="BF"/>
        <w:insideH w:val="single" w:sz="8" w:space="0" w:color="ACC6D3" w:themeColor="accent4" w:themeTint="BF"/>
        <w:insideV w:val="single" w:sz="8" w:space="0" w:color="ACC6D3" w:themeColor="accent4" w:themeTint="BF"/>
      </w:tblBorders>
    </w:tblPr>
    <w:tcPr>
      <w:shd w:val="clear" w:color="auto" w:fill="E3ECF0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C6D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9E2" w:themeFill="accent4" w:themeFillTint="7F"/>
      </w:tcPr>
    </w:tblStylePr>
    <w:tblStylePr w:type="band1Horz">
      <w:tblPr/>
      <w:tcPr>
        <w:shd w:val="clear" w:color="auto" w:fill="C8D9E2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D4E0E2" w:themeColor="accent5" w:themeTint="BF"/>
        <w:left w:val="single" w:sz="8" w:space="0" w:color="D4E0E2" w:themeColor="accent5" w:themeTint="BF"/>
        <w:bottom w:val="single" w:sz="8" w:space="0" w:color="D4E0E2" w:themeColor="accent5" w:themeTint="BF"/>
        <w:right w:val="single" w:sz="8" w:space="0" w:color="D4E0E2" w:themeColor="accent5" w:themeTint="BF"/>
        <w:insideH w:val="single" w:sz="8" w:space="0" w:color="D4E0E2" w:themeColor="accent5" w:themeTint="BF"/>
        <w:insideV w:val="single" w:sz="8" w:space="0" w:color="D4E0E2" w:themeColor="accent5" w:themeTint="BF"/>
      </w:tblBorders>
    </w:tblPr>
    <w:tcPr>
      <w:shd w:val="clear" w:color="auto" w:fill="F1F4F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0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C" w:themeFill="accent5" w:themeFillTint="7F"/>
      </w:tcPr>
    </w:tblStylePr>
    <w:tblStylePr w:type="band1Horz">
      <w:tblPr/>
      <w:tcPr>
        <w:shd w:val="clear" w:color="auto" w:fill="E3EAEC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265D8F" w:themeColor="accent6" w:themeTint="BF"/>
        <w:left w:val="single" w:sz="8" w:space="0" w:color="265D8F" w:themeColor="accent6" w:themeTint="BF"/>
        <w:bottom w:val="single" w:sz="8" w:space="0" w:color="265D8F" w:themeColor="accent6" w:themeTint="BF"/>
        <w:right w:val="single" w:sz="8" w:space="0" w:color="265D8F" w:themeColor="accent6" w:themeTint="BF"/>
        <w:insideH w:val="single" w:sz="8" w:space="0" w:color="265D8F" w:themeColor="accent6" w:themeTint="BF"/>
        <w:insideV w:val="single" w:sz="8" w:space="0" w:color="265D8F" w:themeColor="accent6" w:themeTint="BF"/>
      </w:tblBorders>
    </w:tblPr>
    <w:tcPr>
      <w:shd w:val="clear" w:color="auto" w:fill="A9CAE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D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94D1" w:themeFill="accent6" w:themeFillTint="7F"/>
      </w:tcPr>
    </w:tblStylePr>
    <w:tblStylePr w:type="band1Horz">
      <w:tblPr/>
      <w:tcPr>
        <w:shd w:val="clear" w:color="auto" w:fill="5294D1" w:themeFill="accent6" w:themeFillTint="7F"/>
      </w:tcPr>
    </w:tblStylePr>
  </w:style>
  <w:style w:type="table" w:styleId="MediumGrid2">
    <w:name w:val="Medium Grid 2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0A1" w:themeColor="accent1"/>
        <w:left w:val="single" w:sz="8" w:space="0" w:color="0090A1" w:themeColor="accent1"/>
        <w:bottom w:val="single" w:sz="8" w:space="0" w:color="0090A1" w:themeColor="accent1"/>
        <w:right w:val="single" w:sz="8" w:space="0" w:color="0090A1" w:themeColor="accent1"/>
        <w:insideH w:val="single" w:sz="8" w:space="0" w:color="0090A1" w:themeColor="accent1"/>
        <w:insideV w:val="single" w:sz="8" w:space="0" w:color="0090A1" w:themeColor="accent1"/>
      </w:tblBorders>
    </w:tblPr>
    <w:tcPr>
      <w:shd w:val="clear" w:color="auto" w:fill="A8F5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C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7FF" w:themeFill="accent1" w:themeFillTint="33"/>
      </w:tcPr>
    </w:tblStylePr>
    <w:tblStylePr w:type="band1Vert">
      <w:tblPr/>
      <w:tcPr>
        <w:shd w:val="clear" w:color="auto" w:fill="51ECFF" w:themeFill="accent1" w:themeFillTint="7F"/>
      </w:tcPr>
    </w:tblStylePr>
    <w:tblStylePr w:type="band1Horz">
      <w:tblPr/>
      <w:tcPr>
        <w:tcBorders>
          <w:insideH w:val="single" w:sz="6" w:space="0" w:color="0090A1" w:themeColor="accent1"/>
          <w:insideV w:val="single" w:sz="6" w:space="0" w:color="0090A1" w:themeColor="accent1"/>
        </w:tcBorders>
        <w:shd w:val="clear" w:color="auto" w:fill="51E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65D79" w:themeColor="accent2"/>
        <w:left w:val="single" w:sz="8" w:space="0" w:color="065D79" w:themeColor="accent2"/>
        <w:bottom w:val="single" w:sz="8" w:space="0" w:color="065D79" w:themeColor="accent2"/>
        <w:right w:val="single" w:sz="8" w:space="0" w:color="065D79" w:themeColor="accent2"/>
        <w:insideH w:val="single" w:sz="8" w:space="0" w:color="065D79" w:themeColor="accent2"/>
        <w:insideV w:val="single" w:sz="8" w:space="0" w:color="065D79" w:themeColor="accent2"/>
      </w:tblBorders>
    </w:tblPr>
    <w:tcPr>
      <w:shd w:val="clear" w:color="auto" w:fill="A4E5F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BF4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B" w:themeFill="accent2" w:themeFillTint="33"/>
      </w:tcPr>
    </w:tblStylePr>
    <w:tblStylePr w:type="band1Vert">
      <w:tblPr/>
      <w:tcPr>
        <w:shd w:val="clear" w:color="auto" w:fill="49CBF6" w:themeFill="accent2" w:themeFillTint="7F"/>
      </w:tcPr>
    </w:tblStylePr>
    <w:tblStylePr w:type="band1Horz">
      <w:tblPr/>
      <w:tcPr>
        <w:tcBorders>
          <w:insideH w:val="single" w:sz="6" w:space="0" w:color="065D79" w:themeColor="accent2"/>
          <w:insideV w:val="single" w:sz="6" w:space="0" w:color="065D79" w:themeColor="accent2"/>
        </w:tcBorders>
        <w:shd w:val="clear" w:color="auto" w:fill="49CB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C7D0" w:themeColor="accent3"/>
        <w:left w:val="single" w:sz="8" w:space="0" w:color="80C7D0" w:themeColor="accent3"/>
        <w:bottom w:val="single" w:sz="8" w:space="0" w:color="80C7D0" w:themeColor="accent3"/>
        <w:right w:val="single" w:sz="8" w:space="0" w:color="80C7D0" w:themeColor="accent3"/>
        <w:insideH w:val="single" w:sz="8" w:space="0" w:color="80C7D0" w:themeColor="accent3"/>
        <w:insideV w:val="single" w:sz="8" w:space="0" w:color="80C7D0" w:themeColor="accent3"/>
      </w:tblBorders>
    </w:tblPr>
    <w:tcPr>
      <w:shd w:val="clear" w:color="auto" w:fill="DFF1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2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F5" w:themeFill="accent3" w:themeFillTint="33"/>
      </w:tcPr>
    </w:tblStylePr>
    <w:tblStylePr w:type="band1Vert">
      <w:tblPr/>
      <w:tcPr>
        <w:shd w:val="clear" w:color="auto" w:fill="BFE3E7" w:themeFill="accent3" w:themeFillTint="7F"/>
      </w:tcPr>
    </w:tblStylePr>
    <w:tblStylePr w:type="band1Horz">
      <w:tblPr/>
      <w:tcPr>
        <w:tcBorders>
          <w:insideH w:val="single" w:sz="6" w:space="0" w:color="80C7D0" w:themeColor="accent3"/>
          <w:insideV w:val="single" w:sz="6" w:space="0" w:color="80C7D0" w:themeColor="accent3"/>
        </w:tcBorders>
        <w:shd w:val="clear" w:color="auto" w:fill="BFE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B4C5" w:themeColor="accent4"/>
        <w:left w:val="single" w:sz="8" w:space="0" w:color="91B4C5" w:themeColor="accent4"/>
        <w:bottom w:val="single" w:sz="8" w:space="0" w:color="91B4C5" w:themeColor="accent4"/>
        <w:right w:val="single" w:sz="8" w:space="0" w:color="91B4C5" w:themeColor="accent4"/>
        <w:insideH w:val="single" w:sz="8" w:space="0" w:color="91B4C5" w:themeColor="accent4"/>
        <w:insideV w:val="single" w:sz="8" w:space="0" w:color="91B4C5" w:themeColor="accent4"/>
      </w:tblBorders>
    </w:tblPr>
    <w:tcPr>
      <w:shd w:val="clear" w:color="auto" w:fill="E3ECF0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4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F3" w:themeFill="accent4" w:themeFillTint="33"/>
      </w:tcPr>
    </w:tblStylePr>
    <w:tblStylePr w:type="band1Vert">
      <w:tblPr/>
      <w:tcPr>
        <w:shd w:val="clear" w:color="auto" w:fill="C8D9E2" w:themeFill="accent4" w:themeFillTint="7F"/>
      </w:tcPr>
    </w:tblStylePr>
    <w:tblStylePr w:type="band1Horz">
      <w:tblPr/>
      <w:tcPr>
        <w:tcBorders>
          <w:insideH w:val="single" w:sz="6" w:space="0" w:color="91B4C5" w:themeColor="accent4"/>
          <w:insideV w:val="single" w:sz="6" w:space="0" w:color="91B4C5" w:themeColor="accent4"/>
        </w:tcBorders>
        <w:shd w:val="clear" w:color="auto" w:fill="C8D9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D6D9" w:themeColor="accent5"/>
        <w:left w:val="single" w:sz="8" w:space="0" w:color="C7D6D9" w:themeColor="accent5"/>
        <w:bottom w:val="single" w:sz="8" w:space="0" w:color="C7D6D9" w:themeColor="accent5"/>
        <w:right w:val="single" w:sz="8" w:space="0" w:color="C7D6D9" w:themeColor="accent5"/>
        <w:insideH w:val="single" w:sz="8" w:space="0" w:color="C7D6D9" w:themeColor="accent5"/>
        <w:insideV w:val="single" w:sz="8" w:space="0" w:color="C7D6D9" w:themeColor="accent5"/>
      </w:tblBorders>
    </w:tblPr>
    <w:tcPr>
      <w:shd w:val="clear" w:color="auto" w:fill="F1F4F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FA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7" w:themeFill="accent5" w:themeFillTint="33"/>
      </w:tcPr>
    </w:tblStylePr>
    <w:tblStylePr w:type="band1Vert">
      <w:tblPr/>
      <w:tcPr>
        <w:shd w:val="clear" w:color="auto" w:fill="E3EAEC" w:themeFill="accent5" w:themeFillTint="7F"/>
      </w:tcPr>
    </w:tblStylePr>
    <w:tblStylePr w:type="band1Horz">
      <w:tblPr/>
      <w:tcPr>
        <w:tcBorders>
          <w:insideH w:val="single" w:sz="6" w:space="0" w:color="C7D6D9" w:themeColor="accent5"/>
          <w:insideV w:val="single" w:sz="6" w:space="0" w:color="C7D6D9" w:themeColor="accent5"/>
        </w:tcBorders>
        <w:shd w:val="clear" w:color="auto" w:fill="E3EA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2539" w:themeColor="accent6"/>
        <w:left w:val="single" w:sz="8" w:space="0" w:color="0F2539" w:themeColor="accent6"/>
        <w:bottom w:val="single" w:sz="8" w:space="0" w:color="0F2539" w:themeColor="accent6"/>
        <w:right w:val="single" w:sz="8" w:space="0" w:color="0F2539" w:themeColor="accent6"/>
        <w:insideH w:val="single" w:sz="8" w:space="0" w:color="0F2539" w:themeColor="accent6"/>
        <w:insideV w:val="single" w:sz="8" w:space="0" w:color="0F2539" w:themeColor="accent6"/>
      </w:tblBorders>
    </w:tblPr>
    <w:tcPr>
      <w:shd w:val="clear" w:color="auto" w:fill="A9CAE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C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4EC" w:themeFill="accent6" w:themeFillTint="33"/>
      </w:tcPr>
    </w:tblStylePr>
    <w:tblStylePr w:type="band1Vert">
      <w:tblPr/>
      <w:tcPr>
        <w:shd w:val="clear" w:color="auto" w:fill="5294D1" w:themeFill="accent6" w:themeFillTint="7F"/>
      </w:tcPr>
    </w:tblStylePr>
    <w:tblStylePr w:type="band1Horz">
      <w:tblPr/>
      <w:tcPr>
        <w:tcBorders>
          <w:insideH w:val="single" w:sz="6" w:space="0" w:color="0F2539" w:themeColor="accent6"/>
          <w:insideV w:val="single" w:sz="6" w:space="0" w:color="0F2539" w:themeColor="accent6"/>
        </w:tcBorders>
        <w:shd w:val="clear" w:color="auto" w:fill="5294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5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A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A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A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A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E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ECFF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5F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D7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D7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65D7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65D7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CB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CBF6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C7D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C7D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C7D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C7D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E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E3E7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CF0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B4C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B4C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B4C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B4C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9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9E2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4F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6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6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6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6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A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AEC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CAE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53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53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53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53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94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94D1" w:themeFill="accent6" w:themeFillTint="7F"/>
      </w:tcPr>
    </w:tblStylePr>
  </w:style>
  <w:style w:type="table" w:styleId="MediumList1">
    <w:name w:val="Medium List 1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0090A1" w:themeColor="accent1"/>
        <w:bottom w:val="single" w:sz="8" w:space="0" w:color="0090A1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90A1" w:themeColor="accent1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0090A1" w:themeColor="accent1"/>
          <w:bottom w:val="single" w:sz="8" w:space="0" w:color="0090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A1" w:themeColor="accent1"/>
          <w:bottom w:val="single" w:sz="8" w:space="0" w:color="0090A1" w:themeColor="accent1"/>
        </w:tcBorders>
      </w:tcPr>
    </w:tblStylePr>
    <w:tblStylePr w:type="band1Vert">
      <w:tblPr/>
      <w:tcPr>
        <w:shd w:val="clear" w:color="auto" w:fill="A8F5FF" w:themeFill="accent1" w:themeFillTint="3F"/>
      </w:tcPr>
    </w:tblStylePr>
    <w:tblStylePr w:type="band1Horz">
      <w:tblPr/>
      <w:tcPr>
        <w:shd w:val="clear" w:color="auto" w:fill="A8F5FF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065D79" w:themeColor="accent2"/>
        <w:bottom w:val="single" w:sz="8" w:space="0" w:color="065D7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65D79" w:themeColor="accent2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065D79" w:themeColor="accent2"/>
          <w:bottom w:val="single" w:sz="8" w:space="0" w:color="065D7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65D79" w:themeColor="accent2"/>
          <w:bottom w:val="single" w:sz="8" w:space="0" w:color="065D79" w:themeColor="accent2"/>
        </w:tcBorders>
      </w:tcPr>
    </w:tblStylePr>
    <w:tblStylePr w:type="band1Vert">
      <w:tblPr/>
      <w:tcPr>
        <w:shd w:val="clear" w:color="auto" w:fill="A4E5FA" w:themeFill="accent2" w:themeFillTint="3F"/>
      </w:tcPr>
    </w:tblStylePr>
    <w:tblStylePr w:type="band1Horz">
      <w:tblPr/>
      <w:tcPr>
        <w:shd w:val="clear" w:color="auto" w:fill="A4E5FA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80C7D0" w:themeColor="accent3"/>
        <w:bottom w:val="single" w:sz="8" w:space="0" w:color="80C7D0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0C7D0" w:themeColor="accent3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80C7D0" w:themeColor="accent3"/>
          <w:bottom w:val="single" w:sz="8" w:space="0" w:color="80C7D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C7D0" w:themeColor="accent3"/>
          <w:bottom w:val="single" w:sz="8" w:space="0" w:color="80C7D0" w:themeColor="accent3"/>
        </w:tcBorders>
      </w:tcPr>
    </w:tblStylePr>
    <w:tblStylePr w:type="band1Vert">
      <w:tblPr/>
      <w:tcPr>
        <w:shd w:val="clear" w:color="auto" w:fill="DFF1F3" w:themeFill="accent3" w:themeFillTint="3F"/>
      </w:tcPr>
    </w:tblStylePr>
    <w:tblStylePr w:type="band1Horz">
      <w:tblPr/>
      <w:tcPr>
        <w:shd w:val="clear" w:color="auto" w:fill="DFF1F3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91B4C5" w:themeColor="accent4"/>
        <w:bottom w:val="single" w:sz="8" w:space="0" w:color="91B4C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1B4C5" w:themeColor="accent4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91B4C5" w:themeColor="accent4"/>
          <w:bottom w:val="single" w:sz="8" w:space="0" w:color="91B4C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B4C5" w:themeColor="accent4"/>
          <w:bottom w:val="single" w:sz="8" w:space="0" w:color="91B4C5" w:themeColor="accent4"/>
        </w:tcBorders>
      </w:tcPr>
    </w:tblStylePr>
    <w:tblStylePr w:type="band1Vert">
      <w:tblPr/>
      <w:tcPr>
        <w:shd w:val="clear" w:color="auto" w:fill="E3ECF0" w:themeFill="accent4" w:themeFillTint="3F"/>
      </w:tcPr>
    </w:tblStylePr>
    <w:tblStylePr w:type="band1Horz">
      <w:tblPr/>
      <w:tcPr>
        <w:shd w:val="clear" w:color="auto" w:fill="E3ECF0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C7D6D9" w:themeColor="accent5"/>
        <w:bottom w:val="single" w:sz="8" w:space="0" w:color="C7D6D9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C7D6D9" w:themeColor="accent5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C7D6D9" w:themeColor="accent5"/>
          <w:bottom w:val="single" w:sz="8" w:space="0" w:color="C7D6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6D9" w:themeColor="accent5"/>
          <w:bottom w:val="single" w:sz="8" w:space="0" w:color="C7D6D9" w:themeColor="accent5"/>
        </w:tcBorders>
      </w:tcPr>
    </w:tblStylePr>
    <w:tblStylePr w:type="band1Vert">
      <w:tblPr/>
      <w:tcPr>
        <w:shd w:val="clear" w:color="auto" w:fill="F1F4F5" w:themeFill="accent5" w:themeFillTint="3F"/>
      </w:tcPr>
    </w:tblStylePr>
    <w:tblStylePr w:type="band1Horz">
      <w:tblPr/>
      <w:tcPr>
        <w:shd w:val="clear" w:color="auto" w:fill="F1F4F5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rsid w:val="00EA7D7E"/>
    <w:rPr>
      <w:color w:val="000000" w:themeColor="text1"/>
    </w:rPr>
    <w:tblPr>
      <w:tblStyleRowBandSize w:val="1"/>
      <w:tblStyleColBandSize w:val="1"/>
      <w:tblBorders>
        <w:top w:val="single" w:sz="8" w:space="0" w:color="0F2539" w:themeColor="accent6"/>
        <w:bottom w:val="single" w:sz="8" w:space="0" w:color="0F253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F2539" w:themeColor="accent6"/>
        </w:tcBorders>
      </w:tcPr>
    </w:tblStylePr>
    <w:tblStylePr w:type="lastRow">
      <w:rPr>
        <w:b/>
        <w:bCs/>
        <w:color w:val="4D4D4F" w:themeColor="text2"/>
      </w:rPr>
      <w:tblPr/>
      <w:tcPr>
        <w:tcBorders>
          <w:top w:val="single" w:sz="8" w:space="0" w:color="0F2539" w:themeColor="accent6"/>
          <w:bottom w:val="single" w:sz="8" w:space="0" w:color="0F25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539" w:themeColor="accent6"/>
          <w:bottom w:val="single" w:sz="8" w:space="0" w:color="0F2539" w:themeColor="accent6"/>
        </w:tcBorders>
      </w:tcPr>
    </w:tblStylePr>
    <w:tblStylePr w:type="band1Vert">
      <w:tblPr/>
      <w:tcPr>
        <w:shd w:val="clear" w:color="auto" w:fill="A9CAE8" w:themeFill="accent6" w:themeFillTint="3F"/>
      </w:tcPr>
    </w:tblStylePr>
    <w:tblStylePr w:type="band1Horz">
      <w:tblPr/>
      <w:tcPr>
        <w:shd w:val="clear" w:color="auto" w:fill="A9CAE8" w:themeFill="accent6" w:themeFillTint="3F"/>
      </w:tcPr>
    </w:tblStylePr>
  </w:style>
  <w:style w:type="table" w:styleId="MediumList2">
    <w:name w:val="Medium List 2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0A1" w:themeColor="accent1"/>
        <w:left w:val="single" w:sz="8" w:space="0" w:color="0090A1" w:themeColor="accent1"/>
        <w:bottom w:val="single" w:sz="8" w:space="0" w:color="0090A1" w:themeColor="accent1"/>
        <w:right w:val="single" w:sz="8" w:space="0" w:color="0090A1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90A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0A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A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A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65D79" w:themeColor="accent2"/>
        <w:left w:val="single" w:sz="8" w:space="0" w:color="065D79" w:themeColor="accent2"/>
        <w:bottom w:val="single" w:sz="8" w:space="0" w:color="065D79" w:themeColor="accent2"/>
        <w:right w:val="single" w:sz="8" w:space="0" w:color="065D79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65D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65D7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65D7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65D7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C7D0" w:themeColor="accent3"/>
        <w:left w:val="single" w:sz="8" w:space="0" w:color="80C7D0" w:themeColor="accent3"/>
        <w:bottom w:val="single" w:sz="8" w:space="0" w:color="80C7D0" w:themeColor="accent3"/>
        <w:right w:val="single" w:sz="8" w:space="0" w:color="80C7D0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0C7D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C7D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C7D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C7D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B4C5" w:themeColor="accent4"/>
        <w:left w:val="single" w:sz="8" w:space="0" w:color="91B4C5" w:themeColor="accent4"/>
        <w:bottom w:val="single" w:sz="8" w:space="0" w:color="91B4C5" w:themeColor="accent4"/>
        <w:right w:val="single" w:sz="8" w:space="0" w:color="91B4C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1B4C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B4C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B4C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B4C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D6D9" w:themeColor="accent5"/>
        <w:left w:val="single" w:sz="8" w:space="0" w:color="C7D6D9" w:themeColor="accent5"/>
        <w:bottom w:val="single" w:sz="8" w:space="0" w:color="C7D6D9" w:themeColor="accent5"/>
        <w:right w:val="single" w:sz="8" w:space="0" w:color="C7D6D9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C7D6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6D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6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6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4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4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rsid w:val="00EA7D7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2539" w:themeColor="accent6"/>
        <w:left w:val="single" w:sz="8" w:space="0" w:color="0F2539" w:themeColor="accent6"/>
        <w:bottom w:val="single" w:sz="8" w:space="0" w:color="0F2539" w:themeColor="accent6"/>
        <w:right w:val="single" w:sz="8" w:space="0" w:color="0F2539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F253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253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53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53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0DEF8" w:themeColor="accent1" w:themeTint="BF"/>
        <w:left w:val="single" w:sz="8" w:space="0" w:color="00DEF8" w:themeColor="accent1" w:themeTint="BF"/>
        <w:bottom w:val="single" w:sz="8" w:space="0" w:color="00DEF8" w:themeColor="accent1" w:themeTint="BF"/>
        <w:right w:val="single" w:sz="8" w:space="0" w:color="00DEF8" w:themeColor="accent1" w:themeTint="BF"/>
        <w:insideH w:val="single" w:sz="8" w:space="0" w:color="00DEF8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DEF8" w:themeColor="accent1" w:themeTint="BF"/>
          <w:left w:val="single" w:sz="8" w:space="0" w:color="00DEF8" w:themeColor="accent1" w:themeTint="BF"/>
          <w:bottom w:val="single" w:sz="8" w:space="0" w:color="00DEF8" w:themeColor="accent1" w:themeTint="BF"/>
          <w:right w:val="single" w:sz="8" w:space="0" w:color="00DEF8" w:themeColor="accent1" w:themeTint="BF"/>
          <w:insideH w:val="nil"/>
          <w:insideV w:val="nil"/>
        </w:tcBorders>
        <w:shd w:val="clear" w:color="auto" w:fill="0090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EF8" w:themeColor="accent1" w:themeTint="BF"/>
          <w:left w:val="single" w:sz="8" w:space="0" w:color="00DEF8" w:themeColor="accent1" w:themeTint="BF"/>
          <w:bottom w:val="single" w:sz="8" w:space="0" w:color="00DEF8" w:themeColor="accent1" w:themeTint="BF"/>
          <w:right w:val="single" w:sz="8" w:space="0" w:color="00DEF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0AA2D4" w:themeColor="accent2" w:themeTint="BF"/>
        <w:left w:val="single" w:sz="8" w:space="0" w:color="0AA2D4" w:themeColor="accent2" w:themeTint="BF"/>
        <w:bottom w:val="single" w:sz="8" w:space="0" w:color="0AA2D4" w:themeColor="accent2" w:themeTint="BF"/>
        <w:right w:val="single" w:sz="8" w:space="0" w:color="0AA2D4" w:themeColor="accent2" w:themeTint="BF"/>
        <w:insideH w:val="single" w:sz="8" w:space="0" w:color="0AA2D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AA2D4" w:themeColor="accent2" w:themeTint="BF"/>
          <w:left w:val="single" w:sz="8" w:space="0" w:color="0AA2D4" w:themeColor="accent2" w:themeTint="BF"/>
          <w:bottom w:val="single" w:sz="8" w:space="0" w:color="0AA2D4" w:themeColor="accent2" w:themeTint="BF"/>
          <w:right w:val="single" w:sz="8" w:space="0" w:color="0AA2D4" w:themeColor="accent2" w:themeTint="BF"/>
          <w:insideH w:val="nil"/>
          <w:insideV w:val="nil"/>
        </w:tcBorders>
        <w:shd w:val="clear" w:color="auto" w:fill="065D7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A2D4" w:themeColor="accent2" w:themeTint="BF"/>
          <w:left w:val="single" w:sz="8" w:space="0" w:color="0AA2D4" w:themeColor="accent2" w:themeTint="BF"/>
          <w:bottom w:val="single" w:sz="8" w:space="0" w:color="0AA2D4" w:themeColor="accent2" w:themeTint="BF"/>
          <w:right w:val="single" w:sz="8" w:space="0" w:color="0AA2D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9FD5DB" w:themeColor="accent3" w:themeTint="BF"/>
        <w:left w:val="single" w:sz="8" w:space="0" w:color="9FD5DB" w:themeColor="accent3" w:themeTint="BF"/>
        <w:bottom w:val="single" w:sz="8" w:space="0" w:color="9FD5DB" w:themeColor="accent3" w:themeTint="BF"/>
        <w:right w:val="single" w:sz="8" w:space="0" w:color="9FD5DB" w:themeColor="accent3" w:themeTint="BF"/>
        <w:insideH w:val="single" w:sz="8" w:space="0" w:color="9FD5DB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9FD5DB" w:themeColor="accent3" w:themeTint="BF"/>
          <w:left w:val="single" w:sz="8" w:space="0" w:color="9FD5DB" w:themeColor="accent3" w:themeTint="BF"/>
          <w:bottom w:val="single" w:sz="8" w:space="0" w:color="9FD5DB" w:themeColor="accent3" w:themeTint="BF"/>
          <w:right w:val="single" w:sz="8" w:space="0" w:color="9FD5DB" w:themeColor="accent3" w:themeTint="BF"/>
          <w:insideH w:val="nil"/>
          <w:insideV w:val="nil"/>
        </w:tcBorders>
        <w:shd w:val="clear" w:color="auto" w:fill="80C7D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5DB" w:themeColor="accent3" w:themeTint="BF"/>
          <w:left w:val="single" w:sz="8" w:space="0" w:color="9FD5DB" w:themeColor="accent3" w:themeTint="BF"/>
          <w:bottom w:val="single" w:sz="8" w:space="0" w:color="9FD5DB" w:themeColor="accent3" w:themeTint="BF"/>
          <w:right w:val="single" w:sz="8" w:space="0" w:color="9FD5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ACC6D3" w:themeColor="accent4" w:themeTint="BF"/>
        <w:left w:val="single" w:sz="8" w:space="0" w:color="ACC6D3" w:themeColor="accent4" w:themeTint="BF"/>
        <w:bottom w:val="single" w:sz="8" w:space="0" w:color="ACC6D3" w:themeColor="accent4" w:themeTint="BF"/>
        <w:right w:val="single" w:sz="8" w:space="0" w:color="ACC6D3" w:themeColor="accent4" w:themeTint="BF"/>
        <w:insideH w:val="single" w:sz="8" w:space="0" w:color="ACC6D3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ACC6D3" w:themeColor="accent4" w:themeTint="BF"/>
          <w:left w:val="single" w:sz="8" w:space="0" w:color="ACC6D3" w:themeColor="accent4" w:themeTint="BF"/>
          <w:bottom w:val="single" w:sz="8" w:space="0" w:color="ACC6D3" w:themeColor="accent4" w:themeTint="BF"/>
          <w:right w:val="single" w:sz="8" w:space="0" w:color="ACC6D3" w:themeColor="accent4" w:themeTint="BF"/>
          <w:insideH w:val="nil"/>
          <w:insideV w:val="nil"/>
        </w:tcBorders>
        <w:shd w:val="clear" w:color="auto" w:fill="91B4C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6D3" w:themeColor="accent4" w:themeTint="BF"/>
          <w:left w:val="single" w:sz="8" w:space="0" w:color="ACC6D3" w:themeColor="accent4" w:themeTint="BF"/>
          <w:bottom w:val="single" w:sz="8" w:space="0" w:color="ACC6D3" w:themeColor="accent4" w:themeTint="BF"/>
          <w:right w:val="single" w:sz="8" w:space="0" w:color="ACC6D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D4E0E2" w:themeColor="accent5" w:themeTint="BF"/>
        <w:left w:val="single" w:sz="8" w:space="0" w:color="D4E0E2" w:themeColor="accent5" w:themeTint="BF"/>
        <w:bottom w:val="single" w:sz="8" w:space="0" w:color="D4E0E2" w:themeColor="accent5" w:themeTint="BF"/>
        <w:right w:val="single" w:sz="8" w:space="0" w:color="D4E0E2" w:themeColor="accent5" w:themeTint="BF"/>
        <w:insideH w:val="single" w:sz="8" w:space="0" w:color="D4E0E2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4E0E2" w:themeColor="accent5" w:themeTint="BF"/>
          <w:left w:val="single" w:sz="8" w:space="0" w:color="D4E0E2" w:themeColor="accent5" w:themeTint="BF"/>
          <w:bottom w:val="single" w:sz="8" w:space="0" w:color="D4E0E2" w:themeColor="accent5" w:themeTint="BF"/>
          <w:right w:val="single" w:sz="8" w:space="0" w:color="D4E0E2" w:themeColor="accent5" w:themeTint="BF"/>
          <w:insideH w:val="nil"/>
          <w:insideV w:val="nil"/>
        </w:tcBorders>
        <w:shd w:val="clear" w:color="auto" w:fill="C7D6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0E2" w:themeColor="accent5" w:themeTint="BF"/>
          <w:left w:val="single" w:sz="8" w:space="0" w:color="D4E0E2" w:themeColor="accent5" w:themeTint="BF"/>
          <w:bottom w:val="single" w:sz="8" w:space="0" w:color="D4E0E2" w:themeColor="accent5" w:themeTint="BF"/>
          <w:right w:val="single" w:sz="8" w:space="0" w:color="D4E0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4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rsid w:val="00EA7D7E"/>
    <w:tblPr>
      <w:tblStyleRowBandSize w:val="1"/>
      <w:tblStyleColBandSize w:val="1"/>
      <w:tblBorders>
        <w:top w:val="single" w:sz="8" w:space="0" w:color="265D8F" w:themeColor="accent6" w:themeTint="BF"/>
        <w:left w:val="single" w:sz="8" w:space="0" w:color="265D8F" w:themeColor="accent6" w:themeTint="BF"/>
        <w:bottom w:val="single" w:sz="8" w:space="0" w:color="265D8F" w:themeColor="accent6" w:themeTint="BF"/>
        <w:right w:val="single" w:sz="8" w:space="0" w:color="265D8F" w:themeColor="accent6" w:themeTint="BF"/>
        <w:insideH w:val="single" w:sz="8" w:space="0" w:color="265D8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265D8F" w:themeColor="accent6" w:themeTint="BF"/>
          <w:left w:val="single" w:sz="8" w:space="0" w:color="265D8F" w:themeColor="accent6" w:themeTint="BF"/>
          <w:bottom w:val="single" w:sz="8" w:space="0" w:color="265D8F" w:themeColor="accent6" w:themeTint="BF"/>
          <w:right w:val="single" w:sz="8" w:space="0" w:color="265D8F" w:themeColor="accent6" w:themeTint="BF"/>
          <w:insideH w:val="nil"/>
          <w:insideV w:val="nil"/>
        </w:tcBorders>
        <w:shd w:val="clear" w:color="auto" w:fill="0F25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D8F" w:themeColor="accent6" w:themeTint="BF"/>
          <w:left w:val="single" w:sz="8" w:space="0" w:color="265D8F" w:themeColor="accent6" w:themeTint="BF"/>
          <w:bottom w:val="single" w:sz="8" w:space="0" w:color="265D8F" w:themeColor="accent6" w:themeTint="BF"/>
          <w:right w:val="single" w:sz="8" w:space="0" w:color="265D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A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A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A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5D7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5D7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5D7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C7D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C7D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C7D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B4C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B4C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B4C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6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6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6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rsid w:val="00EA7D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53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53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53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unhideWhenUsed/>
    <w:rsid w:val="00EA7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EA7D7E"/>
    <w:rPr>
      <w:rFonts w:asciiTheme="minorHAnsi" w:eastAsiaTheme="majorEastAsia" w:hAnsiTheme="minorHAnsi" w:cstheme="minorHAnsi"/>
      <w:color w:val="4D4D4F" w:themeColor="text2"/>
      <w:sz w:val="24"/>
      <w:szCs w:val="24"/>
      <w:shd w:val="pct20" w:color="auto" w:fill="auto"/>
      <w:lang w:val="en-AU" w:eastAsia="en-US"/>
    </w:rPr>
  </w:style>
  <w:style w:type="paragraph" w:styleId="NoSpacing">
    <w:name w:val="No Spacing"/>
    <w:link w:val="NoSpacingChar"/>
    <w:uiPriority w:val="1"/>
    <w:qFormat/>
    <w:rsid w:val="00EA7D7E"/>
    <w:rPr>
      <w:rFonts w:asciiTheme="minorHAnsi" w:hAnsiTheme="minorHAnsi" w:cstheme="minorHAnsi"/>
      <w:color w:val="000000"/>
      <w:sz w:val="18"/>
      <w:szCs w:val="22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EA7D7E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EA7D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unhideWhenUsed/>
    <w:rsid w:val="00EA7D7E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EA7D7E"/>
    <w:rPr>
      <w:rFonts w:asciiTheme="majorHAnsi" w:hAnsiTheme="majorHAnsi" w:cstheme="majorHAnsi"/>
      <w:color w:val="4D4D4F" w:themeColor="text2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8"/>
    <w:semiHidden/>
    <w:rsid w:val="00EA7D7E"/>
    <w:rPr>
      <w:rFonts w:asciiTheme="minorHAnsi" w:hAnsiTheme="minorHAnsi" w:cstheme="minorHAnsi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EA7D7E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EA7D7E"/>
    <w:rPr>
      <w:rFonts w:asciiTheme="minorHAnsi" w:hAnsiTheme="minorHAnsi" w:cstheme="minorHAnsi"/>
      <w:color w:val="4D4D4F" w:themeColor="text2"/>
      <w:sz w:val="21"/>
      <w:szCs w:val="21"/>
      <w:lang w:val="en-AU" w:eastAsia="en-US"/>
    </w:rPr>
  </w:style>
  <w:style w:type="paragraph" w:styleId="Quote">
    <w:name w:val="Quote"/>
    <w:basedOn w:val="Normal"/>
    <w:next w:val="Normal"/>
    <w:link w:val="QuoteChar"/>
    <w:uiPriority w:val="98"/>
    <w:semiHidden/>
    <w:rsid w:val="00EA7D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EA7D7E"/>
    <w:rPr>
      <w:rFonts w:asciiTheme="minorHAnsi" w:hAnsiTheme="minorHAnsi" w:cstheme="minorHAnsi"/>
      <w:i/>
      <w:iCs/>
      <w:color w:val="000000" w:themeColor="text1"/>
      <w:sz w:val="22"/>
      <w:szCs w:val="22"/>
      <w:lang w:val="en-AU" w:eastAsia="en-US"/>
    </w:rPr>
  </w:style>
  <w:style w:type="paragraph" w:styleId="Salutation">
    <w:name w:val="Salutation"/>
    <w:basedOn w:val="Normal"/>
    <w:next w:val="Normal"/>
    <w:link w:val="SalutationChar"/>
    <w:uiPriority w:val="98"/>
    <w:semiHidden/>
    <w:unhideWhenUsed/>
    <w:rsid w:val="00EA7D7E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paragraph" w:styleId="Signature">
    <w:name w:val="Signature"/>
    <w:basedOn w:val="Normal"/>
    <w:link w:val="SignatureChar"/>
    <w:uiPriority w:val="98"/>
    <w:semiHidden/>
    <w:unhideWhenUsed/>
    <w:rsid w:val="00EA7D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EA7D7E"/>
    <w:rPr>
      <w:rFonts w:asciiTheme="minorHAnsi" w:hAnsiTheme="minorHAnsi" w:cstheme="minorHAnsi"/>
      <w:color w:val="4D4D4F" w:themeColor="text2"/>
      <w:sz w:val="22"/>
      <w:szCs w:val="22"/>
      <w:lang w:val="en-AU" w:eastAsia="en-US"/>
    </w:rPr>
  </w:style>
  <w:style w:type="character" w:styleId="Strong">
    <w:name w:val="Strong"/>
    <w:basedOn w:val="DefaultParagraphFont"/>
    <w:uiPriority w:val="98"/>
    <w:semiHidden/>
    <w:rsid w:val="00EA7D7E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8"/>
    <w:rsid w:val="00BA2EDA"/>
    <w:pPr>
      <w:numPr>
        <w:ilvl w:val="1"/>
      </w:numPr>
      <w:spacing w:after="0" w:line="240" w:lineRule="auto"/>
    </w:pPr>
    <w:rPr>
      <w:rFonts w:eastAsiaTheme="majorEastAsia"/>
      <w:iCs/>
      <w:color w:val="FFFFFF" w:themeColor="background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BA2EDA"/>
    <w:rPr>
      <w:rFonts w:asciiTheme="minorHAnsi" w:eastAsiaTheme="majorEastAsia" w:hAnsiTheme="minorHAnsi" w:cstheme="minorHAnsi"/>
      <w:iCs/>
      <w:color w:val="FFFFFF" w:themeColor="background1"/>
      <w:sz w:val="40"/>
      <w:szCs w:val="24"/>
      <w:lang w:val="en-AU" w:eastAsia="en-US"/>
    </w:rPr>
  </w:style>
  <w:style w:type="character" w:styleId="SubtleEmphasis">
    <w:name w:val="Subtle Emphasis"/>
    <w:basedOn w:val="DefaultParagraphFont"/>
    <w:uiPriority w:val="98"/>
    <w:semiHidden/>
    <w:rsid w:val="00EA7D7E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8"/>
    <w:semiHidden/>
    <w:rsid w:val="00EA7D7E"/>
    <w:rPr>
      <w:rFonts w:asciiTheme="minorHAnsi" w:hAnsiTheme="minorHAnsi" w:cstheme="minorHAnsi"/>
      <w:smallCaps/>
      <w:color w:val="065D79" w:themeColor="accent2"/>
      <w:u w:val="single"/>
    </w:rPr>
  </w:style>
  <w:style w:type="table" w:styleId="Table3Deffects1">
    <w:name w:val="Table 3D effects 1"/>
    <w:basedOn w:val="TableNormal"/>
    <w:uiPriority w:val="98"/>
    <w:semiHidden/>
    <w:unhideWhenUsed/>
    <w:rsid w:val="00EA7D7E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unhideWhenUsed/>
    <w:rsid w:val="00EA7D7E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unhideWhenUsed/>
    <w:rsid w:val="00EA7D7E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unhideWhenUsed/>
    <w:rsid w:val="00EA7D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unhideWhenUsed/>
    <w:rsid w:val="00EA7D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unhideWhenUsed/>
    <w:rsid w:val="00EA7D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unhideWhenUsed/>
    <w:rsid w:val="00EA7D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unhideWhenUsed/>
    <w:rsid w:val="00EA7D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unhideWhenUsed/>
    <w:rsid w:val="00EA7D7E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unhideWhenUsed/>
    <w:rsid w:val="00EA7D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unhideWhenUsed/>
    <w:rsid w:val="00EA7D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unhideWhenUsed/>
    <w:rsid w:val="00EA7D7E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unhideWhenUsed/>
    <w:rsid w:val="00EA7D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unhideWhenUsed/>
    <w:rsid w:val="00EA7D7E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unhideWhenUsed/>
    <w:rsid w:val="00EA7D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unhideWhenUsed/>
    <w:rsid w:val="00EA7D7E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unhideWhenUsed/>
    <w:rsid w:val="00EA7D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unhideWhenUsed/>
    <w:rsid w:val="00EA7D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unhideWhenUsed/>
    <w:rsid w:val="00EA7D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unhideWhenUsed/>
    <w:rsid w:val="00EA7D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unhideWhenUsed/>
    <w:rsid w:val="00EA7D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unhideWhenUsed/>
    <w:rsid w:val="00EA7D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unhideWhenUsed/>
    <w:rsid w:val="00EA7D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unhideWhenUsed/>
    <w:rsid w:val="00EA7D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unhideWhenUsed/>
    <w:rsid w:val="00EA7D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unhideWhenUsed/>
    <w:rsid w:val="00EA7D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unhideWhenUsed/>
    <w:rsid w:val="00EA7D7E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unhideWhenUsed/>
    <w:rsid w:val="00EA7D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unhideWhenUsed/>
    <w:rsid w:val="00EA7D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unhideWhenUsed/>
    <w:rsid w:val="00EA7D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unhideWhenUsed/>
    <w:rsid w:val="00EA7D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unhideWhenUsed/>
    <w:rsid w:val="00EA7D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unhideWhenUsed/>
    <w:rsid w:val="00EA7D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unhideWhenUsed/>
    <w:rsid w:val="00EA7D7E"/>
    <w:pPr>
      <w:ind w:left="180" w:hanging="180"/>
    </w:pPr>
  </w:style>
  <w:style w:type="paragraph" w:styleId="TableofFigures">
    <w:name w:val="table of figures"/>
    <w:basedOn w:val="Normal"/>
    <w:next w:val="Normal"/>
    <w:uiPriority w:val="98"/>
    <w:semiHidden/>
    <w:unhideWhenUsed/>
    <w:rsid w:val="00EA7D7E"/>
  </w:style>
  <w:style w:type="table" w:styleId="TableProfessional">
    <w:name w:val="Table Professional"/>
    <w:basedOn w:val="TableNormal"/>
    <w:uiPriority w:val="98"/>
    <w:semiHidden/>
    <w:unhideWhenUsed/>
    <w:rsid w:val="00EA7D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unhideWhenUsed/>
    <w:rsid w:val="00EA7D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unhideWhenUsed/>
    <w:rsid w:val="00EA7D7E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unhideWhenUsed/>
    <w:rsid w:val="00EA7D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unhideWhenUsed/>
    <w:rsid w:val="00EA7D7E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unhideWhenUsed/>
    <w:rsid w:val="00EA7D7E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unhideWhenUsed/>
    <w:rsid w:val="00E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unhideWhenUsed/>
    <w:rsid w:val="00EA7D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unhideWhenUsed/>
    <w:rsid w:val="00EA7D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unhideWhenUsed/>
    <w:rsid w:val="00EA7D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8"/>
    <w:rsid w:val="00BA2EDA"/>
    <w:pPr>
      <w:adjustRightInd w:val="0"/>
      <w:snapToGrid w:val="0"/>
      <w:spacing w:line="240" w:lineRule="auto"/>
    </w:pPr>
    <w:rPr>
      <w:rFonts w:eastAsiaTheme="majorEastAsia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8"/>
    <w:rsid w:val="00BA2EDA"/>
    <w:rPr>
      <w:rFonts w:asciiTheme="minorHAnsi" w:eastAsiaTheme="majorEastAsia" w:hAnsiTheme="minorHAnsi" w:cstheme="minorHAnsi"/>
      <w:b/>
      <w:color w:val="FFFFFF" w:themeColor="background1"/>
      <w:sz w:val="48"/>
      <w:szCs w:val="52"/>
      <w:lang w:val="en-AU" w:eastAsia="en-US"/>
    </w:rPr>
  </w:style>
  <w:style w:type="paragraph" w:styleId="TOAHeading">
    <w:name w:val="toa heading"/>
    <w:basedOn w:val="Normal"/>
    <w:next w:val="Normal"/>
    <w:uiPriority w:val="98"/>
    <w:semiHidden/>
    <w:unhideWhenUsed/>
    <w:rsid w:val="00EA7D7E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37256"/>
    <w:pPr>
      <w:tabs>
        <w:tab w:val="right" w:leader="dot" w:pos="1031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287A"/>
    <w:pPr>
      <w:tabs>
        <w:tab w:val="right" w:leader="dot" w:pos="10319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98"/>
    <w:semiHidden/>
    <w:unhideWhenUsed/>
    <w:rsid w:val="00EA7D7E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98"/>
    <w:semiHidden/>
    <w:unhideWhenUsed/>
    <w:rsid w:val="00EA7D7E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98"/>
    <w:semiHidden/>
    <w:unhideWhenUsed/>
    <w:rsid w:val="00EA7D7E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98"/>
    <w:semiHidden/>
    <w:unhideWhenUsed/>
    <w:rsid w:val="00EA7D7E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98"/>
    <w:semiHidden/>
    <w:unhideWhenUsed/>
    <w:rsid w:val="00EA7D7E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98"/>
    <w:semiHidden/>
    <w:unhideWhenUsed/>
    <w:rsid w:val="00EA7D7E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98"/>
    <w:semiHidden/>
    <w:unhideWhenUsed/>
    <w:rsid w:val="00EA7D7E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EA7D7E"/>
    <w:pPr>
      <w:spacing w:before="480" w:after="0"/>
      <w:outlineLvl w:val="9"/>
    </w:pPr>
    <w:rPr>
      <w:rFonts w:eastAsiaTheme="majorEastAsia"/>
      <w:b/>
      <w:color w:val="006B78" w:themeColor="accent1" w:themeShade="BF"/>
    </w:rPr>
  </w:style>
  <w:style w:type="table" w:customStyle="1" w:styleId="LayoutGrid">
    <w:name w:val="Layout Grid"/>
    <w:basedOn w:val="TableNormal"/>
    <w:uiPriority w:val="99"/>
    <w:rsid w:val="00EA7D7E"/>
    <w:pPr>
      <w:ind w:left="0" w:firstLine="0"/>
    </w:pPr>
    <w:rPr>
      <w:rFonts w:ascii="Times New Roman" w:eastAsia="MS Mincho" w:hAnsi="Times New Roman"/>
    </w:rPr>
    <w:tblPr>
      <w:tblCellMar>
        <w:left w:w="0" w:type="dxa"/>
        <w:right w:w="0" w:type="dxa"/>
      </w:tblCellMar>
    </w:tblPr>
  </w:style>
  <w:style w:type="table" w:customStyle="1" w:styleId="TableLGNSW">
    <w:name w:val="Table_LGNSW"/>
    <w:basedOn w:val="TableGrid"/>
    <w:uiPriority w:val="99"/>
    <w:rsid w:val="004D2E24"/>
    <w:pPr>
      <w:ind w:left="0" w:firstLine="0"/>
    </w:pPr>
    <w:rPr>
      <w:sz w:val="22"/>
    </w:rPr>
    <w:tblPr>
      <w:tblBorders>
        <w:top w:val="single" w:sz="4" w:space="0" w:color="065D79" w:themeColor="accent2"/>
        <w:left w:val="single" w:sz="4" w:space="0" w:color="065D79" w:themeColor="accent2"/>
        <w:bottom w:val="single" w:sz="4" w:space="0" w:color="065D79" w:themeColor="accent2"/>
        <w:right w:val="single" w:sz="4" w:space="0" w:color="065D79" w:themeColor="accent2"/>
        <w:insideH w:val="single" w:sz="4" w:space="0" w:color="065D79" w:themeColor="accent2"/>
        <w:insideV w:val="single" w:sz="4" w:space="0" w:color="065D79" w:themeColor="accent2"/>
      </w:tblBorders>
    </w:tblPr>
    <w:tblStylePr w:type="firstRow">
      <w:pPr>
        <w:wordWrap/>
        <w:jc w:val="left"/>
      </w:pPr>
      <w:rPr>
        <w:rFonts w:asciiTheme="majorHAnsi" w:hAnsiTheme="majorHAnsi" w:cstheme="majorHAnsi"/>
        <w:color w:val="FFFFFF" w:themeColor="background1"/>
        <w:sz w:val="22"/>
      </w:rPr>
      <w:tblPr/>
      <w:tcPr>
        <w:shd w:val="clear" w:color="auto" w:fill="065D79" w:themeFill="accent2"/>
      </w:tcPr>
    </w:tblStylePr>
  </w:style>
  <w:style w:type="character" w:customStyle="1" w:styleId="Narrative">
    <w:name w:val="Narrative"/>
    <w:basedOn w:val="DefaultParagraphFont"/>
    <w:uiPriority w:val="1"/>
    <w:rsid w:val="004D7182"/>
    <w:rPr>
      <w:rFonts w:ascii="Arial Narrow" w:hAnsi="Arial Narrow"/>
      <w:b w:val="0"/>
      <w:i w:val="0"/>
      <w:sz w:val="22"/>
    </w:rPr>
  </w:style>
  <w:style w:type="paragraph" w:styleId="Revision">
    <w:name w:val="Revision"/>
    <w:hidden/>
    <w:uiPriority w:val="99"/>
    <w:semiHidden/>
    <w:rsid w:val="00400B7D"/>
    <w:pPr>
      <w:ind w:left="0" w:firstLine="0"/>
    </w:pPr>
    <w:rPr>
      <w:rFonts w:asciiTheme="minorHAnsi" w:hAnsiTheme="minorHAnsi" w:cstheme="minorHAnsi"/>
      <w:sz w:val="22"/>
      <w:szCs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8E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160A92"/>
    <w:rPr>
      <w:rFonts w:asciiTheme="minorHAnsi" w:hAnsiTheme="minorHAnsi" w:cstheme="minorHAnsi"/>
      <w:color w:val="000000"/>
      <w:sz w:val="18"/>
      <w:szCs w:val="22"/>
      <w:lang w:val="en-AU" w:eastAsia="en-US"/>
    </w:rPr>
  </w:style>
  <w:style w:type="paragraph" w:customStyle="1" w:styleId="OmniPage36">
    <w:name w:val="OmniPage #36"/>
    <w:basedOn w:val="Normal"/>
    <w:rsid w:val="00DF79C7"/>
    <w:pPr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a703e9cc0af44d98" Type="http://schemas.microsoft.com/office/2019/09/relationships/intelligence" Target="intelligenc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J\OneDrive%20-%20NSWGOV\Shared%20Documents%20-%20Regulatory%20Engagement%20Team\General\Website\Web%20jobs\10.%20April%202024\WEB1355%20Establishing%20and%20running%20a%20liquor%20accord\Application%20renew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LGR Colours">
      <a:dk1>
        <a:sysClr val="windowText" lastClr="000000"/>
      </a:dk1>
      <a:lt1>
        <a:sysClr val="window" lastClr="FFFFFF"/>
      </a:lt1>
      <a:dk2>
        <a:srgbClr val="4D4D4F"/>
      </a:dk2>
      <a:lt2>
        <a:srgbClr val="0090A1"/>
      </a:lt2>
      <a:accent1>
        <a:srgbClr val="0090A1"/>
      </a:accent1>
      <a:accent2>
        <a:srgbClr val="065D79"/>
      </a:accent2>
      <a:accent3>
        <a:srgbClr val="80C7D0"/>
      </a:accent3>
      <a:accent4>
        <a:srgbClr val="91B4C5"/>
      </a:accent4>
      <a:accent5>
        <a:srgbClr val="C7D6D9"/>
      </a:accent5>
      <a:accent6>
        <a:srgbClr val="0F2539"/>
      </a:accent6>
      <a:hlink>
        <a:srgbClr val="065D79"/>
      </a:hlink>
      <a:folHlink>
        <a:srgbClr val="000000"/>
      </a:folHlink>
    </a:clrScheme>
    <a:fontScheme name="OLGR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cab937-d347-4999-a2e2-1dcfedcf17b4">
      <UserInfo>
        <DisplayName>Mikael Kjaerbye</DisplayName>
        <AccountId>28</AccountId>
        <AccountType/>
      </UserInfo>
      <UserInfo>
        <DisplayName>April Jovanovski</DisplayName>
        <AccountId>19</AccountId>
        <AccountType/>
      </UserInfo>
      <UserInfo>
        <DisplayName>Kate Vartuli</DisplayName>
        <AccountId>13</AccountId>
        <AccountType/>
      </UserInfo>
      <UserInfo>
        <DisplayName>Kristen Daglish Rose</DisplayName>
        <AccountId>18</AccountId>
        <AccountType/>
      </UserInfo>
      <UserInfo>
        <DisplayName>Lisa Turnbull</DisplayName>
        <AccountId>32</AccountId>
        <AccountType/>
      </UserInfo>
      <UserInfo>
        <DisplayName>Rachel Franco</DisplayName>
        <AccountId>31</AccountId>
        <AccountType/>
      </UserInfo>
      <UserInfo>
        <DisplayName>Bronwyn Hodges</DisplayName>
        <AccountId>257</AccountId>
        <AccountType/>
      </UserInfo>
    </SharedWithUsers>
    <TaxCatchAll xmlns="99cab937-d347-4999-a2e2-1dcfedcf17b4" xsi:nil="true"/>
    <lcf76f155ced4ddcb4097134ff3c332f xmlns="f9a9d2ff-f887-4e8d-b08d-1547be5c612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F14155DE5CE44AB990E8428519EAE" ma:contentTypeVersion="15" ma:contentTypeDescription="Create a new document." ma:contentTypeScope="" ma:versionID="bfa316d9e147ceb8a3ec2e904e7ab91b">
  <xsd:schema xmlns:xsd="http://www.w3.org/2001/XMLSchema" xmlns:xs="http://www.w3.org/2001/XMLSchema" xmlns:p="http://schemas.microsoft.com/office/2006/metadata/properties" xmlns:ns2="f9a9d2ff-f887-4e8d-b08d-1547be5c6127" xmlns:ns3="99cab937-d347-4999-a2e2-1dcfedcf17b4" targetNamespace="http://schemas.microsoft.com/office/2006/metadata/properties" ma:root="true" ma:fieldsID="e69e418feb0e011942a187cf39048602" ns2:_="" ns3:_="">
    <xsd:import namespace="f9a9d2ff-f887-4e8d-b08d-1547be5c6127"/>
    <xsd:import namespace="99cab937-d347-4999-a2e2-1dcfedcf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d2ff-f887-4e8d-b08d-1547be5c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b937-d347-4999-a2e2-1dcfedcf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c1f1dfe-3bc2-470d-b6de-d91f8c964679}" ma:internalName="TaxCatchAll" ma:showField="CatchAllData" ma:web="99cab937-d347-4999-a2e2-1dcfedcf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56CDE-4D94-4FDD-ACA7-B7F96E2A8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79AE1-0C8F-438E-B5B6-6DBB2C20981C}">
  <ds:schemaRefs>
    <ds:schemaRef ds:uri="http://schemas.microsoft.com/office/2006/metadata/properties"/>
    <ds:schemaRef ds:uri="http://schemas.microsoft.com/office/infopath/2007/PartnerControls"/>
    <ds:schemaRef ds:uri="99cab937-d347-4999-a2e2-1dcfedcf17b4"/>
    <ds:schemaRef ds:uri="f9a9d2ff-f887-4e8d-b08d-1547be5c6127"/>
  </ds:schemaRefs>
</ds:datastoreItem>
</file>

<file path=customXml/itemProps3.xml><?xml version="1.0" encoding="utf-8"?>
<ds:datastoreItem xmlns:ds="http://schemas.openxmlformats.org/officeDocument/2006/customXml" ds:itemID="{C7F26C0D-A75A-40B8-831A-BB267FE54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BA31EE-D08E-4F23-99EA-27F519D9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9d2ff-f887-4e8d-b08d-1547be5c6127"/>
    <ds:schemaRef ds:uri="99cab937-d347-4999-a2e2-1dcfedcf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renewal form template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OLGR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Tie</dc:creator>
  <cp:keywords/>
  <cp:lastModifiedBy>Jeremy Tie</cp:lastModifiedBy>
  <cp:revision>1</cp:revision>
  <cp:lastPrinted>2019-10-19T12:19:00Z</cp:lastPrinted>
  <dcterms:created xsi:type="dcterms:W3CDTF">2024-04-23T05:10:00Z</dcterms:created>
  <dcterms:modified xsi:type="dcterms:W3CDTF">2024-04-23T05:11:00Z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Title">
    <vt:lpwstr>Report Title</vt:lpwstr>
  </property>
  <property fmtid="{D5CDD505-2E9C-101B-9397-08002B2CF9AE}" pid="3" name="ContentTypeId">
    <vt:lpwstr>0x010100500906C6AAE90842A60072BB2459632E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